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139"/>
      </w:tblGrid>
      <w:tr w:rsidR="00D10BC2" w:rsidRPr="00D10BC2" w:rsidTr="00E36D91">
        <w:trPr>
          <w:trHeight w:val="450"/>
        </w:trPr>
        <w:tc>
          <w:tcPr>
            <w:tcW w:w="7128" w:type="dxa"/>
          </w:tcPr>
          <w:p w:rsidR="00D10BC2" w:rsidRPr="00D10BC2" w:rsidRDefault="00D10BC2" w:rsidP="00D10BC2">
            <w:pPr>
              <w:pStyle w:val="CompanyName"/>
              <w:rPr>
                <w:rFonts w:ascii="Segoe UI Light" w:hAnsi="Segoe UI Light"/>
                <w:b w:val="0"/>
                <w:color w:val="011991"/>
                <w:sz w:val="32"/>
              </w:rPr>
            </w:pPr>
            <w:r w:rsidRPr="00D10BC2">
              <w:rPr>
                <w:rFonts w:ascii="Segoe UI Light" w:hAnsi="Segoe UI Light"/>
                <w:b w:val="0"/>
                <w:color w:val="011991"/>
                <w:sz w:val="36"/>
              </w:rPr>
              <w:t>TRUFLO Pumps, inc.</w:t>
            </w:r>
          </w:p>
        </w:tc>
        <w:tc>
          <w:tcPr>
            <w:tcW w:w="3168" w:type="dxa"/>
            <w:vMerge w:val="restart"/>
            <w:vAlign w:val="center"/>
          </w:tcPr>
          <w:p w:rsidR="00D10BC2" w:rsidRPr="00D10BC2" w:rsidRDefault="00D10BC2" w:rsidP="00E36D91">
            <w:pPr>
              <w:pStyle w:val="Logo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noProof/>
                <w:lang w:val="en-US"/>
              </w:rPr>
              <w:drawing>
                <wp:inline distT="0" distB="0" distL="0" distR="0" wp14:anchorId="5FCCEBA2" wp14:editId="5C74EF91">
                  <wp:extent cx="1353496" cy="852938"/>
                  <wp:effectExtent l="0" t="0" r="0" b="444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67"/>
                          <a:stretch/>
                        </pic:blipFill>
                        <pic:spPr bwMode="auto">
                          <a:xfrm>
                            <a:off x="0" y="0"/>
                            <a:ext cx="1408240" cy="88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C2" w:rsidRPr="00745194" w:rsidTr="00E72EE1">
        <w:trPr>
          <w:trHeight w:val="963"/>
        </w:trPr>
        <w:tc>
          <w:tcPr>
            <w:tcW w:w="7128" w:type="dxa"/>
            <w:vAlign w:val="center"/>
          </w:tcPr>
          <w:p w:rsidR="00B511D1" w:rsidRPr="00E72EE1" w:rsidRDefault="0044274D" w:rsidP="00D10BC2">
            <w:pPr>
              <w:pStyle w:val="CompanyName"/>
              <w:rPr>
                <w:rFonts w:ascii="Segoe UI Light" w:hAnsi="Segoe UI Light"/>
                <w:caps w:val="0"/>
                <w:sz w:val="36"/>
                <w:szCs w:val="36"/>
              </w:rPr>
            </w:pPr>
            <w:r>
              <w:rPr>
                <w:rFonts w:ascii="Segoe UI Light" w:hAnsi="Segoe UI Light"/>
                <w:caps w:val="0"/>
                <w:sz w:val="36"/>
                <w:szCs w:val="36"/>
              </w:rPr>
              <w:t>Formulario de Registro de G</w:t>
            </w:r>
            <w:r w:rsidR="00E01EC8" w:rsidRPr="00745194">
              <w:rPr>
                <w:rFonts w:ascii="Segoe UI Light" w:hAnsi="Segoe UI Light"/>
                <w:caps w:val="0"/>
                <w:sz w:val="36"/>
                <w:szCs w:val="36"/>
              </w:rPr>
              <w:t>arantía</w:t>
            </w:r>
          </w:p>
        </w:tc>
        <w:tc>
          <w:tcPr>
            <w:tcW w:w="3168" w:type="dxa"/>
            <w:vMerge/>
          </w:tcPr>
          <w:p w:rsidR="00D10BC2" w:rsidRPr="00745194" w:rsidRDefault="00D10BC2" w:rsidP="001564EE">
            <w:pPr>
              <w:pStyle w:val="Logo"/>
              <w:rPr>
                <w:rFonts w:ascii="Segoe UI Light" w:hAnsi="Segoe UI Light"/>
                <w:noProof/>
              </w:rPr>
            </w:pPr>
          </w:p>
        </w:tc>
      </w:tr>
    </w:tbl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5"/>
        <w:gridCol w:w="180"/>
        <w:gridCol w:w="540"/>
        <w:gridCol w:w="180"/>
        <w:gridCol w:w="90"/>
        <w:gridCol w:w="210"/>
        <w:gridCol w:w="600"/>
        <w:gridCol w:w="501"/>
        <w:gridCol w:w="309"/>
        <w:gridCol w:w="491"/>
        <w:gridCol w:w="407"/>
        <w:gridCol w:w="6"/>
        <w:gridCol w:w="257"/>
        <w:gridCol w:w="99"/>
        <w:gridCol w:w="90"/>
        <w:gridCol w:w="161"/>
        <w:gridCol w:w="289"/>
        <w:gridCol w:w="81"/>
        <w:gridCol w:w="249"/>
        <w:gridCol w:w="30"/>
        <w:gridCol w:w="360"/>
        <w:gridCol w:w="157"/>
        <w:gridCol w:w="23"/>
        <w:gridCol w:w="315"/>
        <w:gridCol w:w="123"/>
        <w:gridCol w:w="55"/>
        <w:gridCol w:w="48"/>
        <w:gridCol w:w="269"/>
        <w:gridCol w:w="390"/>
        <w:gridCol w:w="532"/>
        <w:gridCol w:w="68"/>
        <w:gridCol w:w="376"/>
        <w:gridCol w:w="795"/>
        <w:gridCol w:w="440"/>
        <w:gridCol w:w="9"/>
        <w:gridCol w:w="168"/>
        <w:gridCol w:w="281"/>
      </w:tblGrid>
      <w:tr w:rsidR="00A35524" w:rsidRPr="00745194" w:rsidTr="00E01EC8">
        <w:trPr>
          <w:trHeight w:hRule="exact" w:val="288"/>
        </w:trPr>
        <w:tc>
          <w:tcPr>
            <w:tcW w:w="10074" w:type="dxa"/>
            <w:gridSpan w:val="37"/>
            <w:shd w:val="clear" w:color="auto" w:fill="011991"/>
            <w:vAlign w:val="center"/>
          </w:tcPr>
          <w:p w:rsidR="00A35524" w:rsidRPr="00745194" w:rsidRDefault="00E01EC8" w:rsidP="00A06F3C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745194">
              <w:rPr>
                <w:rFonts w:ascii="Segoe UI Light" w:hAnsi="Segoe UI Light"/>
                <w:sz w:val="20"/>
              </w:rPr>
              <w:t>INFORMACION DE CONTACTO</w:t>
            </w:r>
          </w:p>
        </w:tc>
      </w:tr>
      <w:tr w:rsidR="00A06F3C" w:rsidRPr="00745194" w:rsidTr="00E36D91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9B3C24" w:rsidRPr="0043143A" w:rsidRDefault="00E01EC8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Persona Contacto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ntact Name"/>
            <w:tag w:val="Contact Name"/>
            <w:id w:val="156808595"/>
            <w:placeholder>
              <w:docPart w:val="11BCA95331914AE6947BAE087F2D989D"/>
            </w:placeholder>
            <w15:color w:val="011991"/>
          </w:sdtPr>
          <w:sdtEndPr/>
          <w:sdtContent>
            <w:bookmarkStart w:id="0" w:name="_GoBack" w:displacedByCustomXml="prev"/>
            <w:tc>
              <w:tcPr>
                <w:tcW w:w="3690" w:type="dxa"/>
                <w:gridSpan w:val="14"/>
                <w:vAlign w:val="center"/>
              </w:tcPr>
              <w:p w:rsidR="009B3C24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Persona Contacto</w:t>
                </w:r>
              </w:p>
            </w:tc>
            <w:bookmarkEnd w:id="0" w:displacedByCustomXml="next"/>
          </w:sdtContent>
        </w:sdt>
        <w:tc>
          <w:tcPr>
            <w:tcW w:w="1338" w:type="dxa"/>
            <w:gridSpan w:val="8"/>
            <w:vAlign w:val="center"/>
          </w:tcPr>
          <w:p w:rsidR="009B3C24" w:rsidRPr="0043143A" w:rsidRDefault="00745194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Compañía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mpany Name"/>
            <w:tag w:val="Company Name"/>
            <w:id w:val="-292669463"/>
            <w:placeholder>
              <w:docPart w:val="2C1B9A98BDBA476681E4D5995D7AA88F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8"/>
                  <w:szCs w:val="28"/>
                </w:rPr>
                <w:alias w:val="Company Name"/>
                <w:tag w:val="Company Name"/>
                <w:id w:val="1838652741"/>
                <w:placeholder>
                  <w:docPart w:val="CFC02171F293489CAA2B6051158D0371"/>
                </w:placeholder>
                <w15:color w:val="011991"/>
              </w:sdtPr>
              <w:sdtEndPr/>
              <w:sdtContent>
                <w:tc>
                  <w:tcPr>
                    <w:tcW w:w="3431" w:type="dxa"/>
                    <w:gridSpan w:val="12"/>
                    <w:vAlign w:val="center"/>
                  </w:tcPr>
                  <w:p w:rsidR="009B3C24" w:rsidRPr="00745194" w:rsidRDefault="00D6686E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D6686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Compañía</w:t>
                    </w:r>
                  </w:p>
                </w:tc>
              </w:sdtContent>
            </w:sdt>
          </w:sdtContent>
        </w:sdt>
      </w:tr>
      <w:tr w:rsidR="00A06F3C" w:rsidRPr="00745194" w:rsidTr="00E01EC8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4C2FEE" w:rsidRPr="0043143A" w:rsidRDefault="00745194" w:rsidP="00D6686E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Dirección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treet Address"/>
            <w:tag w:val="Street Address"/>
            <w:id w:val="192194078"/>
            <w:placeholder>
              <w:docPart w:val="66B614F36F1846B6B7AC2F3AE9ECF84C"/>
            </w:placeholder>
            <w15:color w:val="011991"/>
          </w:sdtPr>
          <w:sdtEndPr/>
          <w:sdtContent>
            <w:tc>
              <w:tcPr>
                <w:tcW w:w="5028" w:type="dxa"/>
                <w:gridSpan w:val="22"/>
                <w:vAlign w:val="center"/>
              </w:tcPr>
              <w:p w:rsidR="004C2FEE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Dirección</w:t>
                </w:r>
              </w:p>
            </w:tc>
          </w:sdtContent>
        </w:sdt>
        <w:tc>
          <w:tcPr>
            <w:tcW w:w="1362" w:type="dxa"/>
            <w:gridSpan w:val="6"/>
            <w:vAlign w:val="center"/>
          </w:tcPr>
          <w:p w:rsidR="004C2FEE" w:rsidRPr="0043143A" w:rsidRDefault="00E01EC8" w:rsidP="00E36D9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Unidad</w:t>
            </w:r>
            <w:r w:rsidR="00E36D91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No.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uite/Unit No."/>
            <w:tag w:val="Suite/Unit No."/>
            <w:id w:val="-1946529084"/>
            <w:placeholder>
              <w:docPart w:val="B1763D61BD7A4DB2B52AFAA168ABB901"/>
            </w:placeholder>
            <w15:color w:val="011991"/>
          </w:sdtPr>
          <w:sdtEndPr/>
          <w:sdtContent>
            <w:tc>
              <w:tcPr>
                <w:tcW w:w="2069" w:type="dxa"/>
                <w:gridSpan w:val="6"/>
                <w:vAlign w:val="center"/>
              </w:tcPr>
              <w:p w:rsidR="004C2FEE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Unidad No.</w:t>
                </w:r>
              </w:p>
            </w:tc>
          </w:sdtContent>
        </w:sdt>
      </w:tr>
      <w:tr w:rsidR="00E4564D" w:rsidRPr="00745194" w:rsidTr="00E01EC8">
        <w:trPr>
          <w:trHeight w:hRule="exact" w:val="403"/>
        </w:trPr>
        <w:tc>
          <w:tcPr>
            <w:tcW w:w="895" w:type="dxa"/>
            <w:vAlign w:val="center"/>
          </w:tcPr>
          <w:p w:rsidR="004C2FEE" w:rsidRPr="0043143A" w:rsidRDefault="00E01EC8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Ciudad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ity"/>
            <w:tag w:val="City"/>
            <w:id w:val="1450888345"/>
            <w:placeholder>
              <w:docPart w:val="C3DFDFF00DEB4C649870CEDD8941A437"/>
            </w:placeholder>
            <w15:color w:val="011991"/>
          </w:sdtPr>
          <w:sdtEndPr/>
          <w:sdtContent>
            <w:tc>
              <w:tcPr>
                <w:tcW w:w="2610" w:type="dxa"/>
                <w:gridSpan w:val="8"/>
                <w:vAlign w:val="center"/>
              </w:tcPr>
              <w:p w:rsidR="004C2FEE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Ciudad</w:t>
                </w:r>
              </w:p>
            </w:tc>
          </w:sdtContent>
        </w:sdt>
        <w:tc>
          <w:tcPr>
            <w:tcW w:w="2160" w:type="dxa"/>
            <w:gridSpan w:val="11"/>
            <w:vAlign w:val="center"/>
          </w:tcPr>
          <w:p w:rsidR="004C2FEE" w:rsidRPr="0043143A" w:rsidRDefault="00E01EC8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Estado o Departamento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tate"/>
            <w:tag w:val="State"/>
            <w:id w:val="538170484"/>
            <w:placeholder>
              <w:docPart w:val="841729F883E24474B3F32D22F133664A"/>
            </w:placeholder>
            <w15:color w:val="011991"/>
          </w:sdtPr>
          <w:sdtEndPr/>
          <w:sdtContent>
            <w:tc>
              <w:tcPr>
                <w:tcW w:w="978" w:type="dxa"/>
                <w:gridSpan w:val="5"/>
                <w:vAlign w:val="center"/>
              </w:tcPr>
              <w:p w:rsidR="004C2FEE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Estado</w:t>
                </w:r>
              </w:p>
            </w:tc>
          </w:sdtContent>
        </w:sdt>
        <w:tc>
          <w:tcPr>
            <w:tcW w:w="1362" w:type="dxa"/>
            <w:gridSpan w:val="6"/>
            <w:vAlign w:val="center"/>
          </w:tcPr>
          <w:p w:rsidR="004C2FEE" w:rsidRPr="0043143A" w:rsidRDefault="00745194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Código</w:t>
            </w:r>
            <w:r w:rsidR="00E01EC8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Postal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Zip Code"/>
            <w:tag w:val="Zip Code"/>
            <w:id w:val="-1150979120"/>
            <w:placeholder>
              <w:docPart w:val="24800CD27F014095A146F569FE24A77B"/>
            </w:placeholder>
            <w15:color w:val="011991"/>
          </w:sdtPr>
          <w:sdtEndPr/>
          <w:sdtContent>
            <w:tc>
              <w:tcPr>
                <w:tcW w:w="2069" w:type="dxa"/>
                <w:gridSpan w:val="6"/>
                <w:vAlign w:val="center"/>
              </w:tcPr>
              <w:p w:rsidR="004C2FEE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Código Postal</w:t>
                </w:r>
              </w:p>
            </w:tc>
          </w:sdtContent>
        </w:sdt>
      </w:tr>
      <w:tr w:rsidR="00A06F3C" w:rsidRPr="00745194" w:rsidTr="00E01EC8">
        <w:trPr>
          <w:trHeight w:hRule="exact" w:val="403"/>
        </w:trPr>
        <w:tc>
          <w:tcPr>
            <w:tcW w:w="895" w:type="dxa"/>
            <w:vAlign w:val="center"/>
          </w:tcPr>
          <w:p w:rsidR="00C90A29" w:rsidRPr="0043143A" w:rsidRDefault="00745194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Teléfono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Phone"/>
            <w:tag w:val="Phone"/>
            <w:id w:val="-1890339765"/>
            <w:placeholder>
              <w:docPart w:val="9DC45016008244C5A90999803D6D1B36"/>
            </w:placeholder>
            <w15:color w:val="011991"/>
          </w:sdtPr>
          <w:sdtEndPr/>
          <w:sdtContent>
            <w:tc>
              <w:tcPr>
                <w:tcW w:w="2610" w:type="dxa"/>
                <w:gridSpan w:val="8"/>
                <w:vAlign w:val="center"/>
              </w:tcPr>
              <w:p w:rsidR="00C90A29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Teléfono</w:t>
                </w:r>
              </w:p>
            </w:tc>
          </w:sdtContent>
        </w:sdt>
        <w:tc>
          <w:tcPr>
            <w:tcW w:w="1260" w:type="dxa"/>
            <w:gridSpan w:val="5"/>
            <w:vAlign w:val="center"/>
          </w:tcPr>
          <w:p w:rsidR="00C90A29" w:rsidRPr="0043143A" w:rsidRDefault="00D6686E" w:rsidP="00E01EC8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E-M</w:t>
            </w:r>
            <w:r w:rsidR="00C90A29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ail 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E-Mail"/>
            <w:tag w:val="E-Mail"/>
            <w:id w:val="-691065389"/>
            <w:placeholder>
              <w:docPart w:val="746DAEC2FE0F4140BFD9BF36E64C02B9"/>
            </w:placeholder>
            <w15:color w:val="011991"/>
          </w:sdtPr>
          <w:sdtEndPr/>
          <w:sdtContent>
            <w:tc>
              <w:tcPr>
                <w:tcW w:w="5309" w:type="dxa"/>
                <w:gridSpan w:val="23"/>
                <w:vAlign w:val="center"/>
              </w:tcPr>
              <w:p w:rsidR="00C90A29" w:rsidRPr="00745194" w:rsidRDefault="00D6686E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E-M</w:t>
                </w: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ail</w:t>
                </w:r>
              </w:p>
            </w:tc>
          </w:sdtContent>
        </w:sdt>
      </w:tr>
      <w:tr w:rsidR="008B57DD" w:rsidRPr="00745194" w:rsidTr="002A029A">
        <w:trPr>
          <w:trHeight w:hRule="exact" w:val="144"/>
        </w:trPr>
        <w:tc>
          <w:tcPr>
            <w:tcW w:w="10074" w:type="dxa"/>
            <w:gridSpan w:val="3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745194" w:rsidRDefault="008B57DD" w:rsidP="00620BD9">
            <w:pPr>
              <w:jc w:val="center"/>
              <w:rPr>
                <w:rFonts w:ascii="Segoe UI Light" w:hAnsi="Segoe UI Light"/>
              </w:rPr>
            </w:pPr>
          </w:p>
        </w:tc>
      </w:tr>
      <w:tr w:rsidR="000F2DF4" w:rsidRPr="00745194" w:rsidTr="00E01EC8">
        <w:trPr>
          <w:trHeight w:hRule="exact" w:val="288"/>
        </w:trPr>
        <w:tc>
          <w:tcPr>
            <w:tcW w:w="10074" w:type="dxa"/>
            <w:gridSpan w:val="37"/>
            <w:shd w:val="clear" w:color="auto" w:fill="011991"/>
            <w:vAlign w:val="center"/>
          </w:tcPr>
          <w:p w:rsidR="000F2DF4" w:rsidRPr="00745194" w:rsidRDefault="00E01EC8" w:rsidP="00A06F3C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745194">
              <w:rPr>
                <w:rFonts w:ascii="Segoe UI Light" w:hAnsi="Segoe UI Light"/>
                <w:sz w:val="20"/>
              </w:rPr>
              <w:t>INFORMACION DE LA BOMBA</w:t>
            </w:r>
          </w:p>
        </w:tc>
      </w:tr>
      <w:tr w:rsidR="00620BD9" w:rsidRPr="00745194" w:rsidTr="00E36D91">
        <w:trPr>
          <w:trHeight w:hRule="exact" w:val="403"/>
        </w:trPr>
        <w:tc>
          <w:tcPr>
            <w:tcW w:w="1885" w:type="dxa"/>
            <w:gridSpan w:val="5"/>
            <w:vAlign w:val="center"/>
          </w:tcPr>
          <w:p w:rsidR="00620BD9" w:rsidRPr="0043143A" w:rsidRDefault="00E72EE1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Manufacturar</w:t>
            </w:r>
            <w:r w:rsidR="00620BD9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</w:t>
            </w:r>
            <w:r w:rsidRPr="0043143A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Pump Manufacturer No."/>
            <w:tag w:val="Pump Manufacturer No."/>
            <w:id w:val="1554040595"/>
            <w:placeholder>
              <w:docPart w:val="EA3A3055353F4958A27D3AD87D49D7A7"/>
            </w:placeholder>
            <w15:color w:val="011991"/>
          </w:sdtPr>
          <w:sdtEndPr/>
          <w:sdtContent>
            <w:tc>
              <w:tcPr>
                <w:tcW w:w="2970" w:type="dxa"/>
                <w:gridSpan w:val="10"/>
                <w:vAlign w:val="center"/>
              </w:tcPr>
              <w:p w:rsidR="00620BD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Manufacturar No.</w:t>
                </w:r>
              </w:p>
            </w:tc>
          </w:sdtContent>
        </w:sdt>
        <w:tc>
          <w:tcPr>
            <w:tcW w:w="1170" w:type="dxa"/>
            <w:gridSpan w:val="6"/>
            <w:vAlign w:val="center"/>
          </w:tcPr>
          <w:p w:rsidR="00620BD9" w:rsidRPr="0043143A" w:rsidRDefault="00620BD9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Serial </w:t>
            </w:r>
            <w:r w:rsidR="00E36D91" w:rsidRPr="0043143A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Pump Serial No."/>
            <w:tag w:val="Pump Serial No."/>
            <w:id w:val="652799725"/>
            <w:placeholder>
              <w:docPart w:val="116A6FAD9BD54B5DBC130E9C1E150967"/>
            </w:placeholder>
            <w15:color w:val="011991"/>
          </w:sdtPr>
          <w:sdtEndPr/>
          <w:sdtContent>
            <w:tc>
              <w:tcPr>
                <w:tcW w:w="4049" w:type="dxa"/>
                <w:gridSpan w:val="16"/>
                <w:vAlign w:val="center"/>
              </w:tcPr>
              <w:p w:rsidR="00620BD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Serial No.</w:t>
                </w:r>
              </w:p>
            </w:tc>
          </w:sdtContent>
        </w:sdt>
      </w:tr>
      <w:tr w:rsidR="00D41C20" w:rsidRPr="00745194" w:rsidTr="00E36D91">
        <w:trPr>
          <w:trHeight w:hRule="exact" w:val="403"/>
        </w:trPr>
        <w:tc>
          <w:tcPr>
            <w:tcW w:w="1885" w:type="dxa"/>
            <w:gridSpan w:val="5"/>
            <w:vAlign w:val="center"/>
          </w:tcPr>
          <w:p w:rsidR="00A97F94" w:rsidRPr="0043143A" w:rsidRDefault="00745194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Tamaño</w:t>
            </w:r>
            <w:r w:rsidR="00E01EC8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de la Bomba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Pump Size"/>
            <w:tag w:val="Pump Size"/>
            <w:id w:val="594056889"/>
            <w:placeholder>
              <w:docPart w:val="011C128CA1B4497897DC65E2ED337038"/>
            </w:placeholder>
            <w15:color w:val="011991"/>
          </w:sdtPr>
          <w:sdtEndPr/>
          <w:sdtContent>
            <w:tc>
              <w:tcPr>
                <w:tcW w:w="1311" w:type="dxa"/>
                <w:gridSpan w:val="3"/>
                <w:vAlign w:val="center"/>
              </w:tcPr>
              <w:p w:rsidR="00A97F94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Tamaño</w:t>
                </w:r>
              </w:p>
            </w:tc>
          </w:sdtContent>
        </w:sdt>
        <w:tc>
          <w:tcPr>
            <w:tcW w:w="800" w:type="dxa"/>
            <w:gridSpan w:val="2"/>
            <w:vAlign w:val="center"/>
          </w:tcPr>
          <w:p w:rsidR="00A97F94" w:rsidRPr="0043143A" w:rsidRDefault="00A97F94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Material</w:t>
            </w:r>
          </w:p>
        </w:tc>
        <w:tc>
          <w:tcPr>
            <w:tcW w:w="859" w:type="dxa"/>
            <w:gridSpan w:val="5"/>
            <w:vAlign w:val="center"/>
          </w:tcPr>
          <w:p w:rsidR="00A97F94" w:rsidRPr="00745194" w:rsidRDefault="00A97F94" w:rsidP="00D41C20">
            <w:pPr>
              <w:jc w:val="center"/>
              <w:rPr>
                <w:rFonts w:ascii="Segoe UI Light" w:hAnsi="Segoe UI Light"/>
              </w:rPr>
            </w:pPr>
            <w:r w:rsidRPr="00745194">
              <w:rPr>
                <w:rFonts w:ascii="Segoe UI Light" w:hAnsi="Segoe UI Light"/>
                <w:szCs w:val="14"/>
              </w:rPr>
              <w:t>DCI</w:t>
            </w:r>
            <w:r w:rsidRPr="00745194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3560131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780" w:type="dxa"/>
            <w:gridSpan w:val="4"/>
            <w:vAlign w:val="center"/>
          </w:tcPr>
          <w:p w:rsidR="00A97F94" w:rsidRPr="00745194" w:rsidRDefault="00A97F94" w:rsidP="00D41C20">
            <w:pPr>
              <w:jc w:val="center"/>
              <w:rPr>
                <w:rFonts w:ascii="Segoe UI Light" w:hAnsi="Segoe UI Light"/>
              </w:rPr>
            </w:pPr>
            <w:r w:rsidRPr="00745194">
              <w:rPr>
                <w:rFonts w:ascii="Segoe UI Light" w:hAnsi="Segoe UI Light"/>
                <w:szCs w:val="14"/>
              </w:rPr>
              <w:t>WCB</w:t>
            </w:r>
            <w:r w:rsidRPr="00745194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8241230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885" w:type="dxa"/>
            <w:gridSpan w:val="5"/>
            <w:vAlign w:val="center"/>
          </w:tcPr>
          <w:p w:rsidR="00A97F94" w:rsidRPr="00745194" w:rsidRDefault="00A97F94" w:rsidP="00D41C20">
            <w:pPr>
              <w:jc w:val="center"/>
              <w:rPr>
                <w:rFonts w:ascii="Segoe UI Light" w:hAnsi="Segoe UI Light"/>
              </w:rPr>
            </w:pPr>
            <w:r w:rsidRPr="00745194">
              <w:rPr>
                <w:rFonts w:ascii="Segoe UI Light" w:hAnsi="Segoe UI Light"/>
                <w:szCs w:val="14"/>
              </w:rPr>
              <w:t>CF8M</w:t>
            </w:r>
            <w:r w:rsidRPr="00745194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509149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885" w:type="dxa"/>
            <w:gridSpan w:val="5"/>
            <w:vAlign w:val="center"/>
          </w:tcPr>
          <w:p w:rsidR="00A97F94" w:rsidRPr="00745194" w:rsidRDefault="00A97F94" w:rsidP="00D41C20">
            <w:pPr>
              <w:jc w:val="center"/>
              <w:rPr>
                <w:rFonts w:ascii="Segoe UI Light" w:hAnsi="Segoe UI Light"/>
              </w:rPr>
            </w:pPr>
            <w:r w:rsidRPr="00745194">
              <w:rPr>
                <w:rFonts w:ascii="Segoe UI Light" w:hAnsi="Segoe UI Light"/>
                <w:sz w:val="14"/>
                <w:szCs w:val="14"/>
              </w:rPr>
              <w:t>CD4M</w:t>
            </w:r>
            <w:r w:rsidRPr="00745194">
              <w:rPr>
                <w:rFonts w:ascii="Segoe UI Light" w:hAnsi="Segoe UI Light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17734742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976" w:type="dxa"/>
            <w:gridSpan w:val="3"/>
            <w:vAlign w:val="center"/>
          </w:tcPr>
          <w:p w:rsidR="00A97F94" w:rsidRPr="00745194" w:rsidRDefault="0011115F" w:rsidP="00D41C20">
            <w:pPr>
              <w:jc w:val="center"/>
              <w:rPr>
                <w:rFonts w:ascii="Segoe UI Light" w:hAnsi="Segoe UI Light"/>
              </w:rPr>
            </w:pPr>
            <w:r w:rsidRPr="00745194">
              <w:rPr>
                <w:rFonts w:ascii="Segoe UI Light" w:hAnsi="Segoe UI Light"/>
                <w:szCs w:val="14"/>
              </w:rPr>
              <w:t>DI/ETFE</w:t>
            </w:r>
            <w:r w:rsidR="00A97F94" w:rsidRPr="00745194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8826798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795" w:type="dxa"/>
            <w:vAlign w:val="center"/>
          </w:tcPr>
          <w:p w:rsidR="00A97F94" w:rsidRPr="00745194" w:rsidRDefault="00745194" w:rsidP="00745194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Otro</w:t>
            </w:r>
            <w:r w:rsidR="0011115F" w:rsidRPr="00745194">
              <w:rPr>
                <w:rFonts w:ascii="Segoe UI Light" w:hAnsi="Segoe UI Light"/>
                <w:szCs w:val="14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727863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745194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Other"/>
            <w:tag w:val="Other"/>
            <w:id w:val="-1440282769"/>
            <w:placeholder>
              <w:docPart w:val="ED451DBCE01949199AC73260112F7C25"/>
            </w:placeholder>
            <w15:color w:val="011991"/>
          </w:sdtPr>
          <w:sdtEndPr/>
          <w:sdtContent>
            <w:tc>
              <w:tcPr>
                <w:tcW w:w="898" w:type="dxa"/>
                <w:gridSpan w:val="4"/>
                <w:vAlign w:val="center"/>
              </w:tcPr>
              <w:p w:rsidR="00A97F94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Otro</w:t>
                </w:r>
              </w:p>
            </w:tc>
          </w:sdtContent>
        </w:sdt>
      </w:tr>
      <w:tr w:rsidR="0011115F" w:rsidRPr="00745194" w:rsidTr="00533D6A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11115F" w:rsidRPr="0043143A" w:rsidRDefault="00745194" w:rsidP="00E01EC8">
            <w:pPr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Diámetro</w:t>
            </w:r>
            <w:r w:rsidR="00E01EC8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Impulsor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Impeller Trim"/>
            <w:tag w:val="Impeller Trim"/>
            <w:id w:val="1759020572"/>
            <w:placeholder>
              <w:docPart w:val="78D8C1C4001C46438D81A2B9F1174658"/>
            </w:placeholder>
            <w15:color w:val="011991"/>
          </w:sdtPr>
          <w:sdtEndPr/>
          <w:sdtContent>
            <w:tc>
              <w:tcPr>
                <w:tcW w:w="1080" w:type="dxa"/>
                <w:gridSpan w:val="4"/>
                <w:tcBorders>
                  <w:right w:val="nil"/>
                </w:tcBorders>
                <w:vAlign w:val="center"/>
              </w:tcPr>
              <w:p w:rsidR="0011115F" w:rsidRPr="00745194" w:rsidRDefault="00D6686E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proofErr w:type="spellStart"/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Diá</w:t>
                </w:r>
                <w:proofErr w:type="spellEnd"/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.</w:t>
                </w:r>
              </w:p>
            </w:tc>
          </w:sdtContent>
        </w:sdt>
        <w:tc>
          <w:tcPr>
            <w:tcW w:w="501" w:type="dxa"/>
            <w:tcBorders>
              <w:left w:val="nil"/>
            </w:tcBorders>
            <w:vAlign w:val="center"/>
          </w:tcPr>
          <w:p w:rsidR="0011115F" w:rsidRPr="00745194" w:rsidRDefault="00533D6A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mm</w:t>
            </w:r>
          </w:p>
        </w:tc>
        <w:tc>
          <w:tcPr>
            <w:tcW w:w="1207" w:type="dxa"/>
            <w:gridSpan w:val="3"/>
            <w:vAlign w:val="center"/>
          </w:tcPr>
          <w:p w:rsidR="0011115F" w:rsidRPr="0043143A" w:rsidRDefault="00E01EC8" w:rsidP="007452B2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Flujo Medio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Rated Flow"/>
            <w:tag w:val="Rated Flow"/>
            <w:id w:val="702983703"/>
            <w:placeholder>
              <w:docPart w:val="A8CA7EA5622F4ACBB8759B390421CC6C"/>
            </w:placeholder>
            <w15:color w:val="011991"/>
          </w:sdtPr>
          <w:sdtEndPr/>
          <w:sdtContent>
            <w:tc>
              <w:tcPr>
                <w:tcW w:w="1802" w:type="dxa"/>
                <w:gridSpan w:val="12"/>
                <w:tcBorders>
                  <w:right w:val="nil"/>
                </w:tcBorders>
                <w:vAlign w:val="center"/>
              </w:tcPr>
              <w:p w:rsidR="0011115F" w:rsidRPr="00745194" w:rsidRDefault="00D6686E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Flujo Medio</w:t>
                </w:r>
              </w:p>
            </w:tc>
          </w:sdtContent>
        </w:sdt>
        <w:tc>
          <w:tcPr>
            <w:tcW w:w="541" w:type="dxa"/>
            <w:gridSpan w:val="4"/>
            <w:tcBorders>
              <w:left w:val="nil"/>
            </w:tcBorders>
            <w:vAlign w:val="center"/>
          </w:tcPr>
          <w:p w:rsidR="0011115F" w:rsidRPr="00745194" w:rsidRDefault="00533D6A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m³/h</w:t>
            </w:r>
          </w:p>
        </w:tc>
        <w:tc>
          <w:tcPr>
            <w:tcW w:w="1191" w:type="dxa"/>
            <w:gridSpan w:val="3"/>
            <w:vAlign w:val="center"/>
          </w:tcPr>
          <w:p w:rsidR="0011115F" w:rsidRPr="0043143A" w:rsidRDefault="00E01EC8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Altura Total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Rated Head"/>
            <w:tag w:val="Rated Head"/>
            <w:id w:val="1665429146"/>
            <w:placeholder>
              <w:docPart w:val="D24D59CDBE4345018D6D31C595995CB0"/>
            </w:placeholder>
            <w15:color w:val="011991"/>
          </w:sdtPr>
          <w:sdtEndPr/>
          <w:sdtContent>
            <w:tc>
              <w:tcPr>
                <w:tcW w:w="1688" w:type="dxa"/>
                <w:gridSpan w:val="5"/>
                <w:tcBorders>
                  <w:right w:val="nil"/>
                </w:tcBorders>
                <w:vAlign w:val="center"/>
              </w:tcPr>
              <w:p w:rsidR="0011115F" w:rsidRPr="00745194" w:rsidRDefault="00D6686E" w:rsidP="007452B2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Altura Total</w:t>
                </w:r>
              </w:p>
            </w:tc>
          </w:sdtContent>
        </w:sdt>
        <w:tc>
          <w:tcPr>
            <w:tcW w:w="449" w:type="dxa"/>
            <w:gridSpan w:val="2"/>
            <w:tcBorders>
              <w:left w:val="nil"/>
            </w:tcBorders>
            <w:vAlign w:val="center"/>
          </w:tcPr>
          <w:p w:rsidR="0011115F" w:rsidRPr="00745194" w:rsidRDefault="00533D6A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</w:t>
            </w:r>
          </w:p>
        </w:tc>
      </w:tr>
      <w:tr w:rsidR="00620BD9" w:rsidRPr="00745194" w:rsidTr="002A029A">
        <w:trPr>
          <w:trHeight w:hRule="exact" w:val="144"/>
        </w:trPr>
        <w:tc>
          <w:tcPr>
            <w:tcW w:w="10074" w:type="dxa"/>
            <w:gridSpan w:val="37"/>
            <w:vAlign w:val="center"/>
          </w:tcPr>
          <w:p w:rsidR="00620BD9" w:rsidRPr="00745194" w:rsidRDefault="00620BD9" w:rsidP="0011115F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</w:p>
        </w:tc>
      </w:tr>
      <w:tr w:rsidR="0011115F" w:rsidRPr="00745194" w:rsidTr="00E01EC8">
        <w:trPr>
          <w:trHeight w:hRule="exact" w:val="288"/>
        </w:trPr>
        <w:tc>
          <w:tcPr>
            <w:tcW w:w="10074" w:type="dxa"/>
            <w:gridSpan w:val="37"/>
            <w:shd w:val="clear" w:color="auto" w:fill="011991"/>
            <w:vAlign w:val="center"/>
          </w:tcPr>
          <w:p w:rsidR="0011115F" w:rsidRPr="00745194" w:rsidRDefault="00E01EC8" w:rsidP="00E01EC8">
            <w:pPr>
              <w:jc w:val="center"/>
              <w:rPr>
                <w:rFonts w:ascii="Segoe UI Light" w:hAnsi="Segoe UI Light"/>
                <w:b/>
                <w:color w:val="FFFFFF" w:themeColor="background1"/>
                <w:sz w:val="20"/>
              </w:rPr>
            </w:pPr>
            <w:r w:rsidRPr="00745194">
              <w:rPr>
                <w:rFonts w:ascii="Segoe UI Light" w:hAnsi="Segoe UI Light"/>
                <w:b/>
                <w:color w:val="FFFFFF" w:themeColor="background1"/>
                <w:sz w:val="20"/>
              </w:rPr>
              <w:t>INFORMACION DEL SELLO</w:t>
            </w:r>
          </w:p>
        </w:tc>
      </w:tr>
      <w:tr w:rsidR="00620BD9" w:rsidRPr="00745194" w:rsidTr="00E01EC8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620BD9" w:rsidRPr="0043143A" w:rsidRDefault="00B511D1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Fabricante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eal Manufacturer"/>
            <w:tag w:val="Seal Manufacturer"/>
            <w:id w:val="282930370"/>
            <w:placeholder>
              <w:docPart w:val="6B4E4BEA5F654010AF49A87DCDD6754E"/>
            </w:placeholder>
            <w15:color w:val="011991"/>
          </w:sdtPr>
          <w:sdtEndPr/>
          <w:sdtContent>
            <w:tc>
              <w:tcPr>
                <w:tcW w:w="2788" w:type="dxa"/>
                <w:gridSpan w:val="8"/>
                <w:vAlign w:val="center"/>
              </w:tcPr>
              <w:p w:rsidR="00620BD9" w:rsidRPr="00745194" w:rsidRDefault="00D6686E" w:rsidP="00D41C20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Fabricante</w:t>
                </w:r>
              </w:p>
            </w:tc>
          </w:sdtContent>
        </w:sdt>
        <w:tc>
          <w:tcPr>
            <w:tcW w:w="983" w:type="dxa"/>
            <w:gridSpan w:val="7"/>
            <w:vAlign w:val="center"/>
          </w:tcPr>
          <w:p w:rsidR="00620BD9" w:rsidRPr="0043143A" w:rsidRDefault="00620BD9" w:rsidP="00B511D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Mod</w:t>
            </w:r>
            <w:r w:rsidR="00B511D1" w:rsidRPr="0043143A">
              <w:rPr>
                <w:rFonts w:ascii="Segoe UI Light" w:hAnsi="Segoe UI Light"/>
                <w:b/>
                <w:sz w:val="18"/>
                <w:szCs w:val="18"/>
              </w:rPr>
              <w:t>elo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eal Model No."/>
            <w:tag w:val="Seal Model No."/>
            <w:id w:val="-671868245"/>
            <w:placeholder>
              <w:docPart w:val="D81B129687154EF8ABA34C0C1693E3B6"/>
            </w:placeholder>
            <w15:color w:val="011991"/>
          </w:sdtPr>
          <w:sdtEndPr/>
          <w:sdtContent>
            <w:tc>
              <w:tcPr>
                <w:tcW w:w="4688" w:type="dxa"/>
                <w:gridSpan w:val="19"/>
                <w:vAlign w:val="center"/>
              </w:tcPr>
              <w:p w:rsidR="00620BD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Modelo</w:t>
                </w:r>
              </w:p>
            </w:tc>
          </w:sdtContent>
        </w:sdt>
      </w:tr>
      <w:tr w:rsidR="00620BD9" w:rsidRPr="00745194" w:rsidTr="002A029A">
        <w:trPr>
          <w:trHeight w:hRule="exact" w:val="144"/>
        </w:trPr>
        <w:tc>
          <w:tcPr>
            <w:tcW w:w="10074" w:type="dxa"/>
            <w:gridSpan w:val="37"/>
            <w:vAlign w:val="center"/>
          </w:tcPr>
          <w:p w:rsidR="00620BD9" w:rsidRPr="00745194" w:rsidRDefault="00620BD9" w:rsidP="0011115F">
            <w:pPr>
              <w:jc w:val="center"/>
              <w:rPr>
                <w:rFonts w:ascii="Segoe UI Light" w:hAnsi="Segoe UI Light"/>
                <w:color w:val="011991"/>
                <w:sz w:val="22"/>
              </w:rPr>
            </w:pPr>
          </w:p>
        </w:tc>
      </w:tr>
      <w:tr w:rsidR="0011115F" w:rsidRPr="00745194" w:rsidTr="00E01EC8">
        <w:trPr>
          <w:trHeight w:hRule="exact" w:val="288"/>
        </w:trPr>
        <w:tc>
          <w:tcPr>
            <w:tcW w:w="10074" w:type="dxa"/>
            <w:gridSpan w:val="37"/>
            <w:shd w:val="clear" w:color="auto" w:fill="011991"/>
            <w:vAlign w:val="center"/>
          </w:tcPr>
          <w:p w:rsidR="0011115F" w:rsidRPr="00745194" w:rsidRDefault="00E01EC8" w:rsidP="00620BD9">
            <w:pPr>
              <w:jc w:val="center"/>
              <w:rPr>
                <w:rFonts w:ascii="Segoe UI Light" w:hAnsi="Segoe UI Light"/>
                <w:b/>
                <w:color w:val="FFFFFF" w:themeColor="background1"/>
                <w:sz w:val="20"/>
              </w:rPr>
            </w:pPr>
            <w:r w:rsidRPr="00745194">
              <w:rPr>
                <w:rFonts w:ascii="Segoe UI Light" w:hAnsi="Segoe UI Light"/>
                <w:b/>
                <w:color w:val="FFFFFF" w:themeColor="background1"/>
                <w:sz w:val="20"/>
              </w:rPr>
              <w:t>INFORMACION DEL MOTOR</w:t>
            </w:r>
          </w:p>
        </w:tc>
      </w:tr>
      <w:tr w:rsidR="00620BD9" w:rsidRPr="00745194" w:rsidTr="00E36D91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620BD9" w:rsidRPr="0043143A" w:rsidRDefault="00B511D1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Fabricante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Motor Manufacturer"/>
            <w:tag w:val="Motor Manufacturer"/>
            <w:id w:val="-1016468936"/>
            <w:placeholder>
              <w:docPart w:val="6DDECF19DD564824AE7826C20C99C47D"/>
            </w:placeholder>
            <w15:color w:val="011991"/>
          </w:sdtPr>
          <w:sdtEndPr/>
          <w:sdtContent>
            <w:tc>
              <w:tcPr>
                <w:tcW w:w="2794" w:type="dxa"/>
                <w:gridSpan w:val="9"/>
                <w:vAlign w:val="center"/>
              </w:tcPr>
              <w:p w:rsidR="00620BD9" w:rsidRPr="00745194" w:rsidRDefault="00D6686E" w:rsidP="00D41C20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Fabricante</w:t>
                </w:r>
              </w:p>
            </w:tc>
          </w:sdtContent>
        </w:sdt>
        <w:tc>
          <w:tcPr>
            <w:tcW w:w="896" w:type="dxa"/>
            <w:gridSpan w:val="5"/>
            <w:vAlign w:val="center"/>
          </w:tcPr>
          <w:p w:rsidR="00620BD9" w:rsidRPr="0043143A" w:rsidRDefault="00B511D1" w:rsidP="00E36D9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Serial</w:t>
            </w:r>
            <w:r w:rsidR="00E36D91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No.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Motor Serial No."/>
            <w:tag w:val="Motor Serial No."/>
            <w:id w:val="1388221917"/>
            <w:placeholder>
              <w:docPart w:val="4DF112EE7BED4EB7BDFAD2173C5B31A4"/>
            </w:placeholder>
            <w15:color w:val="011991"/>
          </w:sdtPr>
          <w:sdtEndPr/>
          <w:sdtContent>
            <w:tc>
              <w:tcPr>
                <w:tcW w:w="4769" w:type="dxa"/>
                <w:gridSpan w:val="20"/>
                <w:vAlign w:val="center"/>
              </w:tcPr>
              <w:p w:rsidR="00620BD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Serial No.</w:t>
                </w:r>
              </w:p>
            </w:tc>
          </w:sdtContent>
        </w:sdt>
      </w:tr>
      <w:tr w:rsidR="0011115F" w:rsidRPr="00745194" w:rsidTr="00E36D91">
        <w:trPr>
          <w:trHeight w:hRule="exact" w:val="403"/>
        </w:trPr>
        <w:tc>
          <w:tcPr>
            <w:tcW w:w="1615" w:type="dxa"/>
            <w:gridSpan w:val="3"/>
            <w:vAlign w:val="center"/>
          </w:tcPr>
          <w:p w:rsidR="0011115F" w:rsidRPr="0043143A" w:rsidRDefault="00B511D1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Potencia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Rated Power"/>
            <w:tag w:val="Rated Power"/>
            <w:id w:val="1550494203"/>
            <w:placeholder>
              <w:docPart w:val="2A510B3AC76F46EB898254DCA0BF0E90"/>
            </w:placeholder>
            <w15:color w:val="011991"/>
          </w:sdtPr>
          <w:sdtEndPr/>
          <w:sdtContent>
            <w:tc>
              <w:tcPr>
                <w:tcW w:w="2794" w:type="dxa"/>
                <w:gridSpan w:val="9"/>
                <w:tcBorders>
                  <w:right w:val="nil"/>
                </w:tcBorders>
                <w:vAlign w:val="center"/>
              </w:tcPr>
              <w:p w:rsidR="0011115F" w:rsidRPr="00745194" w:rsidRDefault="00D6686E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Potencia</w:t>
                </w:r>
              </w:p>
            </w:tc>
          </w:sdtContent>
        </w:sdt>
        <w:tc>
          <w:tcPr>
            <w:tcW w:w="446" w:type="dxa"/>
            <w:gridSpan w:val="3"/>
            <w:tcBorders>
              <w:left w:val="nil"/>
            </w:tcBorders>
            <w:vAlign w:val="center"/>
          </w:tcPr>
          <w:p w:rsidR="0011115F" w:rsidRPr="00745194" w:rsidRDefault="00533D6A" w:rsidP="007C1DE1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kW</w:t>
            </w:r>
          </w:p>
        </w:tc>
        <w:tc>
          <w:tcPr>
            <w:tcW w:w="1327" w:type="dxa"/>
            <w:gridSpan w:val="7"/>
            <w:vAlign w:val="center"/>
          </w:tcPr>
          <w:p w:rsidR="0011115F" w:rsidRPr="0043143A" w:rsidRDefault="00B511D1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Velocidad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Rated Speed"/>
            <w:tag w:val="Rated Speed"/>
            <w:id w:val="1524983085"/>
            <w:placeholder>
              <w:docPart w:val="5A961977337A484F8C7CC0A40DCEC02F"/>
            </w:placeholder>
            <w15:color w:val="011991"/>
          </w:sdtPr>
          <w:sdtEndPr/>
          <w:sdtContent>
            <w:tc>
              <w:tcPr>
                <w:tcW w:w="3434" w:type="dxa"/>
                <w:gridSpan w:val="12"/>
                <w:tcBorders>
                  <w:right w:val="nil"/>
                </w:tcBorders>
                <w:vAlign w:val="center"/>
              </w:tcPr>
              <w:p w:rsidR="0011115F" w:rsidRPr="00745194" w:rsidRDefault="00D6686E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Velocidad</w:t>
                </w:r>
              </w:p>
            </w:tc>
          </w:sdtContent>
        </w:sdt>
        <w:tc>
          <w:tcPr>
            <w:tcW w:w="458" w:type="dxa"/>
            <w:gridSpan w:val="3"/>
            <w:tcBorders>
              <w:left w:val="nil"/>
            </w:tcBorders>
            <w:vAlign w:val="center"/>
          </w:tcPr>
          <w:p w:rsidR="0011115F" w:rsidRPr="00745194" w:rsidRDefault="0011115F" w:rsidP="0011115F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745194">
              <w:rPr>
                <w:rFonts w:ascii="Segoe UI Light" w:hAnsi="Segoe UI Light"/>
                <w:szCs w:val="14"/>
              </w:rPr>
              <w:t>rpm</w:t>
            </w:r>
          </w:p>
        </w:tc>
      </w:tr>
      <w:tr w:rsidR="0011115F" w:rsidRPr="00745194" w:rsidTr="002A029A">
        <w:trPr>
          <w:trHeight w:hRule="exact" w:val="144"/>
        </w:trPr>
        <w:tc>
          <w:tcPr>
            <w:tcW w:w="10074" w:type="dxa"/>
            <w:gridSpan w:val="37"/>
            <w:tcBorders>
              <w:bottom w:val="single" w:sz="4" w:space="0" w:color="BFBFBF" w:themeColor="background1" w:themeShade="BF"/>
            </w:tcBorders>
            <w:vAlign w:val="center"/>
          </w:tcPr>
          <w:p w:rsidR="0011115F" w:rsidRPr="00745194" w:rsidRDefault="0011115F" w:rsidP="00952A05">
            <w:pPr>
              <w:jc w:val="center"/>
              <w:rPr>
                <w:rFonts w:ascii="Segoe UI Light" w:hAnsi="Segoe UI Light"/>
              </w:rPr>
            </w:pPr>
          </w:p>
        </w:tc>
      </w:tr>
      <w:tr w:rsidR="0011115F" w:rsidRPr="00745194" w:rsidTr="00E01EC8">
        <w:trPr>
          <w:trHeight w:hRule="exact" w:val="288"/>
        </w:trPr>
        <w:tc>
          <w:tcPr>
            <w:tcW w:w="10074" w:type="dxa"/>
            <w:gridSpan w:val="37"/>
            <w:shd w:val="clear" w:color="auto" w:fill="011991"/>
            <w:vAlign w:val="center"/>
          </w:tcPr>
          <w:p w:rsidR="0011115F" w:rsidRPr="00745194" w:rsidRDefault="00E01EC8" w:rsidP="00E01EC8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745194">
              <w:rPr>
                <w:rFonts w:ascii="Segoe UI Light" w:hAnsi="Segoe UI Light"/>
                <w:sz w:val="20"/>
              </w:rPr>
              <w:t>INFORMACION DEL FLUIDO</w:t>
            </w:r>
          </w:p>
        </w:tc>
      </w:tr>
      <w:tr w:rsidR="0043143A" w:rsidRPr="00745194" w:rsidTr="0043143A">
        <w:trPr>
          <w:trHeight w:val="403"/>
        </w:trPr>
        <w:tc>
          <w:tcPr>
            <w:tcW w:w="1075" w:type="dxa"/>
            <w:gridSpan w:val="2"/>
            <w:vAlign w:val="center"/>
          </w:tcPr>
          <w:p w:rsidR="0043143A" w:rsidRPr="0043143A" w:rsidRDefault="0043143A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Fluido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Fluid Type"/>
            <w:tag w:val="Fluid Type"/>
            <w:id w:val="-553545647"/>
            <w:placeholder>
              <w:docPart w:val="8A82AC4F9DC644409E3B509C42908C72"/>
            </w:placeholder>
            <w15:color w:val="011991"/>
          </w:sdtPr>
          <w:sdtEndPr/>
          <w:sdtContent>
            <w:tc>
              <w:tcPr>
                <w:tcW w:w="3941" w:type="dxa"/>
                <w:gridSpan w:val="14"/>
                <w:vAlign w:val="center"/>
              </w:tcPr>
              <w:p w:rsidR="0043143A" w:rsidRPr="00745194" w:rsidRDefault="0043143A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Fluido</w:t>
                </w:r>
              </w:p>
            </w:tc>
          </w:sdtContent>
        </w:sdt>
        <w:tc>
          <w:tcPr>
            <w:tcW w:w="1682" w:type="dxa"/>
            <w:gridSpan w:val="10"/>
            <w:vAlign w:val="center"/>
          </w:tcPr>
          <w:p w:rsidR="0043143A" w:rsidRPr="0043143A" w:rsidRDefault="0043143A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Concentración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Fluid Concentration"/>
            <w:tag w:val="Fluid Concentration"/>
            <w:id w:val="-1716109461"/>
            <w:placeholder>
              <w:docPart w:val="C10D77EB72954DC3B07C6FC24CA706EF"/>
            </w:placeholder>
            <w15:color w:val="011991"/>
          </w:sdtPr>
          <w:sdtEndPr/>
          <w:sdtContent>
            <w:tc>
              <w:tcPr>
                <w:tcW w:w="3095" w:type="dxa"/>
                <w:gridSpan w:val="10"/>
                <w:tcBorders>
                  <w:right w:val="nil"/>
                </w:tcBorders>
                <w:vAlign w:val="center"/>
              </w:tcPr>
              <w:p w:rsidR="0043143A" w:rsidRPr="00745194" w:rsidRDefault="0043143A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Concentración</w:t>
                </w:r>
              </w:p>
            </w:tc>
          </w:sdtContent>
        </w:sdt>
        <w:tc>
          <w:tcPr>
            <w:tcW w:w="281" w:type="dxa"/>
            <w:tcBorders>
              <w:left w:val="nil"/>
            </w:tcBorders>
            <w:vAlign w:val="center"/>
          </w:tcPr>
          <w:p w:rsidR="0043143A" w:rsidRPr="00745194" w:rsidRDefault="0043143A" w:rsidP="0011115F">
            <w:pPr>
              <w:jc w:val="center"/>
              <w:rPr>
                <w:rFonts w:ascii="Segoe UI Light" w:hAnsi="Segoe UI Light"/>
                <w:szCs w:val="14"/>
              </w:rPr>
            </w:pPr>
            <w:r w:rsidRPr="00745194">
              <w:rPr>
                <w:rFonts w:ascii="Segoe UI Light" w:hAnsi="Segoe UI Light"/>
                <w:szCs w:val="14"/>
              </w:rPr>
              <w:t>%</w:t>
            </w:r>
          </w:p>
        </w:tc>
      </w:tr>
      <w:tr w:rsidR="0011115F" w:rsidRPr="00745194" w:rsidTr="00533D6A">
        <w:trPr>
          <w:trHeight w:val="403"/>
        </w:trPr>
        <w:tc>
          <w:tcPr>
            <w:tcW w:w="1795" w:type="dxa"/>
            <w:gridSpan w:val="4"/>
            <w:vAlign w:val="center"/>
          </w:tcPr>
          <w:p w:rsidR="0011115F" w:rsidRPr="0043143A" w:rsidRDefault="00B511D1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Gravedad Especifica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Fluid Specific Gravity"/>
            <w:tag w:val="Fluid Specific Gravity"/>
            <w:id w:val="1825083752"/>
            <w:placeholder>
              <w:docPart w:val="A9C27C77DAFB404C9AC66301AA39685C"/>
            </w:placeholder>
            <w15:color w:val="011991"/>
          </w:sdtPr>
          <w:sdtEndPr/>
          <w:sdtContent>
            <w:tc>
              <w:tcPr>
                <w:tcW w:w="3221" w:type="dxa"/>
                <w:gridSpan w:val="12"/>
                <w:vAlign w:val="center"/>
              </w:tcPr>
              <w:p w:rsidR="0011115F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Gravedad Especifica</w:t>
                </w:r>
              </w:p>
            </w:tc>
          </w:sdtContent>
        </w:sdt>
        <w:tc>
          <w:tcPr>
            <w:tcW w:w="1009" w:type="dxa"/>
            <w:gridSpan w:val="5"/>
            <w:vAlign w:val="center"/>
          </w:tcPr>
          <w:p w:rsidR="0011115F" w:rsidRPr="0043143A" w:rsidRDefault="00D6686E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Viscosidad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Fluid Viscosity"/>
            <w:tag w:val="Fluid Viscosity"/>
            <w:id w:val="1366327131"/>
            <w:placeholder>
              <w:docPart w:val="5DD475DDE5054053B84C239E4084C55F"/>
            </w:placeholder>
            <w15:color w:val="011991"/>
          </w:sdtPr>
          <w:sdtEndPr/>
          <w:sdtContent>
            <w:tc>
              <w:tcPr>
                <w:tcW w:w="3600" w:type="dxa"/>
                <w:gridSpan w:val="14"/>
                <w:tcBorders>
                  <w:right w:val="nil"/>
                </w:tcBorders>
                <w:vAlign w:val="center"/>
              </w:tcPr>
              <w:p w:rsidR="0011115F" w:rsidRPr="00745194" w:rsidRDefault="00D6686E" w:rsidP="0011115F">
                <w:pPr>
                  <w:jc w:val="right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Viscosidad</w:t>
                </w:r>
              </w:p>
            </w:tc>
          </w:sdtContent>
        </w:sdt>
        <w:tc>
          <w:tcPr>
            <w:tcW w:w="449" w:type="dxa"/>
            <w:gridSpan w:val="2"/>
            <w:tcBorders>
              <w:left w:val="nil"/>
            </w:tcBorders>
            <w:vAlign w:val="center"/>
          </w:tcPr>
          <w:p w:rsidR="0011115F" w:rsidRPr="00745194" w:rsidRDefault="00533D6A" w:rsidP="007C1DE1">
            <w:pPr>
              <w:jc w:val="center"/>
              <w:rPr>
                <w:rFonts w:ascii="Segoe UI Light" w:hAnsi="Segoe UI Light"/>
              </w:rPr>
            </w:pPr>
            <w:proofErr w:type="spellStart"/>
            <w:r>
              <w:rPr>
                <w:rFonts w:ascii="Segoe UI Light" w:hAnsi="Segoe UI Light"/>
              </w:rPr>
              <w:t>Pa∙s</w:t>
            </w:r>
            <w:proofErr w:type="spellEnd"/>
          </w:p>
        </w:tc>
      </w:tr>
      <w:tr w:rsidR="0011115F" w:rsidRPr="00745194" w:rsidTr="001C21DC">
        <w:trPr>
          <w:trHeight w:val="403"/>
        </w:trPr>
        <w:tc>
          <w:tcPr>
            <w:tcW w:w="2095" w:type="dxa"/>
            <w:gridSpan w:val="6"/>
            <w:vAlign w:val="center"/>
          </w:tcPr>
          <w:p w:rsidR="0011115F" w:rsidRPr="0043143A" w:rsidRDefault="00B511D1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Temperatura </w:t>
            </w:r>
            <w:r w:rsidR="00745194" w:rsidRPr="0043143A">
              <w:rPr>
                <w:rFonts w:ascii="Segoe UI Light" w:hAnsi="Segoe UI Light"/>
                <w:b/>
                <w:sz w:val="18"/>
                <w:szCs w:val="18"/>
              </w:rPr>
              <w:t>Máxima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Maximum Fluid Temperature"/>
            <w:tag w:val="Maximum Fluid Temperature"/>
            <w:id w:val="116189220"/>
            <w:placeholder>
              <w:docPart w:val="CF5D83C646154950A89A668A69E67FC5"/>
            </w:placeholder>
            <w15:color w:val="011991"/>
          </w:sdtPr>
          <w:sdtEndPr/>
          <w:sdtContent>
            <w:tc>
              <w:tcPr>
                <w:tcW w:w="2571" w:type="dxa"/>
                <w:gridSpan w:val="7"/>
                <w:tcBorders>
                  <w:right w:val="nil"/>
                </w:tcBorders>
                <w:vAlign w:val="center"/>
              </w:tcPr>
              <w:p w:rsidR="0011115F" w:rsidRPr="00745194" w:rsidRDefault="00D6686E" w:rsidP="00E4564D">
                <w:pPr>
                  <w:jc w:val="right"/>
                  <w:rPr>
                    <w:rFonts w:ascii="Segoe UI Light" w:hAnsi="Segoe UI Light"/>
                    <w:color w:val="011991"/>
                    <w:sz w:val="22"/>
                    <w:szCs w:val="14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Temperatura Máx</w:t>
                </w:r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.</w:t>
                </w:r>
              </w:p>
            </w:tc>
          </w:sdtContent>
        </w:sdt>
        <w:tc>
          <w:tcPr>
            <w:tcW w:w="350" w:type="dxa"/>
            <w:gridSpan w:val="3"/>
            <w:tcBorders>
              <w:left w:val="nil"/>
            </w:tcBorders>
            <w:vAlign w:val="center"/>
          </w:tcPr>
          <w:p w:rsidR="0011115F" w:rsidRPr="00745194" w:rsidRDefault="0011115F" w:rsidP="0011115F">
            <w:pPr>
              <w:jc w:val="center"/>
              <w:rPr>
                <w:rFonts w:ascii="Segoe UI Light" w:hAnsi="Segoe UI Light"/>
                <w:szCs w:val="14"/>
              </w:rPr>
            </w:pPr>
            <w:r w:rsidRPr="00745194">
              <w:rPr>
                <w:rFonts w:ascii="Segoe UI Light" w:hAnsi="Segoe UI Light"/>
                <w:szCs w:val="14"/>
              </w:rPr>
              <w:t>°</w:t>
            </w:r>
            <w:r w:rsidR="00533D6A">
              <w:rPr>
                <w:rFonts w:ascii="Segoe UI Light" w:hAnsi="Segoe UI Light"/>
                <w:szCs w:val="14"/>
              </w:rPr>
              <w:t>C</w:t>
            </w:r>
          </w:p>
        </w:tc>
        <w:tc>
          <w:tcPr>
            <w:tcW w:w="1999" w:type="dxa"/>
            <w:gridSpan w:val="12"/>
            <w:vAlign w:val="center"/>
          </w:tcPr>
          <w:p w:rsidR="0011115F" w:rsidRPr="0043143A" w:rsidRDefault="00745194" w:rsidP="00D6686E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Tamaño</w:t>
            </w:r>
            <w:r w:rsidR="00B511D1" w:rsidRPr="0043143A">
              <w:rPr>
                <w:rFonts w:ascii="Segoe UI Light" w:hAnsi="Segoe UI Light"/>
                <w:b/>
                <w:sz w:val="18"/>
                <w:szCs w:val="18"/>
              </w:rPr>
              <w:t xml:space="preserve"> y % de </w:t>
            </w:r>
            <w:r w:rsidR="00D6686E" w:rsidRPr="0043143A">
              <w:rPr>
                <w:rFonts w:ascii="Segoe UI Light" w:hAnsi="Segoe UI Light"/>
                <w:b/>
                <w:sz w:val="18"/>
                <w:szCs w:val="18"/>
              </w:rPr>
              <w:t>S</w:t>
            </w:r>
            <w:r w:rsidR="00B511D1" w:rsidRPr="0043143A">
              <w:rPr>
                <w:rFonts w:ascii="Segoe UI Light" w:hAnsi="Segoe UI Light"/>
                <w:b/>
                <w:sz w:val="18"/>
                <w:szCs w:val="18"/>
              </w:rPr>
              <w:t>olidos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ize &amp; Percent of Solids"/>
            <w:tag w:val="Size &amp; Percent of Solids"/>
            <w:id w:val="1852681463"/>
            <w:placeholder>
              <w:docPart w:val="B5A090F32E9749EC8D1FE43628C2876C"/>
            </w:placeholder>
            <w15:color w:val="011991"/>
          </w:sdtPr>
          <w:sdtEndPr/>
          <w:sdtContent>
            <w:tc>
              <w:tcPr>
                <w:tcW w:w="3059" w:type="dxa"/>
                <w:gridSpan w:val="9"/>
                <w:vAlign w:val="center"/>
              </w:tcPr>
              <w:p w:rsidR="0011115F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Tamaño y % de Solidos</w:t>
                </w:r>
              </w:p>
            </w:tc>
          </w:sdtContent>
        </w:sdt>
      </w:tr>
    </w:tbl>
    <w:p w:rsidR="00620BD9" w:rsidRPr="002A029A" w:rsidRDefault="00620BD9">
      <w:pPr>
        <w:rPr>
          <w:rFonts w:ascii="Segoe UI Light" w:hAnsi="Segoe UI Light"/>
          <w:sz w:val="18"/>
        </w:rPr>
      </w:pPr>
    </w:p>
    <w:tbl>
      <w:tblPr>
        <w:tblW w:w="10080" w:type="dxa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2A029A" w:rsidRPr="00745194" w:rsidTr="002A029A">
        <w:trPr>
          <w:trHeight w:val="216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2A029A" w:rsidRPr="002A029A" w:rsidRDefault="002A029A" w:rsidP="00F81552">
            <w:pPr>
              <w:pStyle w:val="Heading1"/>
              <w:jc w:val="center"/>
              <w:rPr>
                <w:rFonts w:ascii="Segoe UI Light" w:hAnsi="Segoe UI Light"/>
                <w:sz w:val="16"/>
              </w:rPr>
            </w:pPr>
          </w:p>
        </w:tc>
      </w:tr>
      <w:tr w:rsidR="000D2539" w:rsidRPr="00745194" w:rsidTr="002A029A">
        <w:trPr>
          <w:trHeight w:val="288"/>
          <w:jc w:val="center"/>
        </w:trPr>
        <w:tc>
          <w:tcPr>
            <w:tcW w:w="10080" w:type="dxa"/>
            <w:gridSpan w:val="4"/>
            <w:shd w:val="clear" w:color="auto" w:fill="011991"/>
            <w:vAlign w:val="center"/>
          </w:tcPr>
          <w:p w:rsidR="000D2539" w:rsidRPr="00745194" w:rsidRDefault="00E01EC8" w:rsidP="00F81552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745194">
              <w:rPr>
                <w:rFonts w:ascii="Segoe UI Light" w:hAnsi="Segoe UI Light"/>
                <w:sz w:val="20"/>
              </w:rPr>
              <w:t>CERTIFICACION Y FIRMA</w:t>
            </w:r>
          </w:p>
        </w:tc>
      </w:tr>
      <w:tr w:rsidR="000D2539" w:rsidRPr="001C21DC" w:rsidTr="002A029A">
        <w:trPr>
          <w:trHeight w:val="1084"/>
          <w:jc w:val="center"/>
        </w:trPr>
        <w:tc>
          <w:tcPr>
            <w:tcW w:w="10080" w:type="dxa"/>
            <w:gridSpan w:val="4"/>
            <w:vAlign w:val="center"/>
          </w:tcPr>
          <w:p w:rsidR="00185BA5" w:rsidRPr="00745194" w:rsidRDefault="00E01EC8" w:rsidP="00185BA5">
            <w:pPr>
              <w:pStyle w:val="Disclaimer"/>
              <w:rPr>
                <w:rFonts w:ascii="Segoe UI Light" w:hAnsi="Segoe UI Light"/>
                <w:sz w:val="18"/>
                <w:szCs w:val="18"/>
              </w:rPr>
            </w:pPr>
            <w:r w:rsidRPr="00745194">
              <w:rPr>
                <w:rFonts w:ascii="Segoe UI Light" w:hAnsi="Segoe UI Light"/>
                <w:sz w:val="18"/>
                <w:szCs w:val="18"/>
              </w:rPr>
              <w:t xml:space="preserve">Certifico que la </w:t>
            </w:r>
            <w:r w:rsidR="00745194" w:rsidRPr="00745194">
              <w:rPr>
                <w:rFonts w:ascii="Segoe UI Light" w:hAnsi="Segoe UI Light"/>
                <w:sz w:val="18"/>
                <w:szCs w:val="18"/>
              </w:rPr>
              <w:t>información</w:t>
            </w:r>
            <w:r w:rsidRPr="00745194">
              <w:rPr>
                <w:rFonts w:ascii="Segoe UI Light" w:hAnsi="Segoe UI Light"/>
                <w:sz w:val="18"/>
                <w:szCs w:val="18"/>
              </w:rPr>
              <w:t xml:space="preserve"> y especificaciones arriba suministradas son correctas y corresponden al equipo registrado</w:t>
            </w:r>
            <w:r w:rsidR="00631858" w:rsidRPr="00745194">
              <w:rPr>
                <w:rFonts w:ascii="Segoe UI Light" w:hAnsi="Segoe UI Light"/>
                <w:sz w:val="18"/>
                <w:szCs w:val="18"/>
              </w:rPr>
              <w:t>.</w:t>
            </w:r>
            <w:r w:rsidR="000D2539" w:rsidRPr="00745194">
              <w:rPr>
                <w:rFonts w:ascii="Segoe UI Light" w:hAnsi="Segoe UI Light"/>
                <w:sz w:val="18"/>
                <w:szCs w:val="18"/>
              </w:rPr>
              <w:t xml:space="preserve"> </w:t>
            </w:r>
          </w:p>
          <w:p w:rsidR="00E4564D" w:rsidRPr="00745194" w:rsidRDefault="00E01EC8" w:rsidP="00E36D91">
            <w:pPr>
              <w:pStyle w:val="Disclaimer"/>
              <w:rPr>
                <w:rFonts w:ascii="Segoe UI Light" w:hAnsi="Segoe UI Light"/>
                <w:sz w:val="18"/>
                <w:szCs w:val="18"/>
              </w:rPr>
            </w:pPr>
            <w:r w:rsidRPr="00745194">
              <w:rPr>
                <w:rFonts w:ascii="Segoe UI Light" w:hAnsi="Segoe UI Light"/>
                <w:sz w:val="18"/>
                <w:szCs w:val="18"/>
              </w:rPr>
              <w:t xml:space="preserve">Si la bomba arriba registrada </w:t>
            </w:r>
            <w:r w:rsidR="00B511D1" w:rsidRPr="00745194">
              <w:rPr>
                <w:rFonts w:ascii="Segoe UI Light" w:hAnsi="Segoe UI Light"/>
                <w:sz w:val="18"/>
                <w:szCs w:val="18"/>
              </w:rPr>
              <w:t xml:space="preserve">requiere servicio de </w:t>
            </w:r>
            <w:r w:rsidR="00745194" w:rsidRPr="00745194">
              <w:rPr>
                <w:rFonts w:ascii="Segoe UI Light" w:hAnsi="Segoe UI Light"/>
                <w:sz w:val="18"/>
                <w:szCs w:val="18"/>
              </w:rPr>
              <w:t>garantía</w:t>
            </w:r>
            <w:r w:rsidR="00B511D1" w:rsidRPr="00745194">
              <w:rPr>
                <w:rFonts w:ascii="Segoe UI Light" w:hAnsi="Segoe UI Light"/>
                <w:sz w:val="18"/>
                <w:szCs w:val="18"/>
              </w:rPr>
              <w:t xml:space="preserve">, se sobre entiende que cualquier </w:t>
            </w:r>
            <w:r w:rsidR="00745194" w:rsidRPr="00745194">
              <w:rPr>
                <w:rFonts w:ascii="Segoe UI Light" w:hAnsi="Segoe UI Light"/>
                <w:sz w:val="18"/>
                <w:szCs w:val="18"/>
              </w:rPr>
              <w:t>información</w:t>
            </w:r>
            <w:r w:rsidR="00B511D1" w:rsidRPr="00745194">
              <w:rPr>
                <w:rFonts w:ascii="Segoe UI Light" w:hAnsi="Segoe UI Light"/>
                <w:sz w:val="18"/>
                <w:szCs w:val="18"/>
              </w:rPr>
              <w:t xml:space="preserve"> falsa o desleal en este formulario puede resultar en perdida de cobertura de la </w:t>
            </w:r>
            <w:r w:rsidR="00745194" w:rsidRPr="00745194">
              <w:rPr>
                <w:rFonts w:ascii="Segoe UI Light" w:hAnsi="Segoe UI Light"/>
                <w:sz w:val="18"/>
                <w:szCs w:val="18"/>
              </w:rPr>
              <w:t>garantía</w:t>
            </w:r>
            <w:r w:rsidR="00B511D1" w:rsidRPr="00745194">
              <w:rPr>
                <w:rFonts w:ascii="Segoe UI Light" w:hAnsi="Segoe UI Light"/>
                <w:sz w:val="18"/>
                <w:szCs w:val="18"/>
              </w:rPr>
              <w:t xml:space="preserve"> ofrecida por </w:t>
            </w:r>
            <w:proofErr w:type="spellStart"/>
            <w:r w:rsidR="00E36D91">
              <w:rPr>
                <w:rFonts w:ascii="Segoe UI Light" w:hAnsi="Segoe UI Light"/>
                <w:sz w:val="18"/>
                <w:szCs w:val="18"/>
              </w:rPr>
              <w:t>Truflo</w:t>
            </w:r>
            <w:proofErr w:type="spellEnd"/>
            <w:r w:rsidR="00B511D1" w:rsidRPr="00745194">
              <w:rPr>
                <w:rFonts w:ascii="Segoe UI Light" w:hAnsi="Segoe UI Light"/>
                <w:sz w:val="18"/>
                <w:szCs w:val="18"/>
              </w:rPr>
              <w:t>.</w:t>
            </w:r>
          </w:p>
        </w:tc>
      </w:tr>
      <w:tr w:rsidR="002D486E" w:rsidRPr="00745194" w:rsidTr="002A029A">
        <w:trPr>
          <w:trHeight w:val="576"/>
          <w:jc w:val="center"/>
        </w:trPr>
        <w:tc>
          <w:tcPr>
            <w:tcW w:w="1086" w:type="dxa"/>
            <w:vAlign w:val="center"/>
          </w:tcPr>
          <w:p w:rsidR="000D2539" w:rsidRPr="0043143A" w:rsidRDefault="00E01EC8" w:rsidP="00E36D9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Firma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Signature"/>
            <w:tag w:val="Signature"/>
            <w:id w:val="200596247"/>
            <w:placeholder>
              <w:docPart w:val="9470A455B57641C892B80E5889617260"/>
            </w:placeholder>
            <w15:color w:val="011991"/>
          </w:sdtPr>
          <w:sdtEndPr/>
          <w:sdtContent>
            <w:tc>
              <w:tcPr>
                <w:tcW w:w="5896" w:type="dxa"/>
                <w:vAlign w:val="center"/>
              </w:tcPr>
              <w:p w:rsidR="000D253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8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Firma</w:t>
                </w:r>
              </w:p>
            </w:tc>
          </w:sdtContent>
        </w:sdt>
        <w:tc>
          <w:tcPr>
            <w:tcW w:w="677" w:type="dxa"/>
            <w:vAlign w:val="center"/>
          </w:tcPr>
          <w:p w:rsidR="000D2539" w:rsidRPr="0043143A" w:rsidRDefault="00E01EC8" w:rsidP="00E36D9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43143A">
              <w:rPr>
                <w:rFonts w:ascii="Segoe UI Light" w:hAnsi="Segoe UI Light"/>
                <w:b/>
                <w:sz w:val="18"/>
                <w:szCs w:val="18"/>
              </w:rPr>
              <w:t>Fecha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Date"/>
            <w:tag w:val="Date"/>
            <w:id w:val="-311178933"/>
            <w:placeholder>
              <w:docPart w:val="003BC655616541A094C7E3666E901435"/>
            </w:placeholder>
            <w15:color w:val="011991"/>
          </w:sdtPr>
          <w:sdtEndPr/>
          <w:sdtContent>
            <w:tc>
              <w:tcPr>
                <w:tcW w:w="2421" w:type="dxa"/>
                <w:vAlign w:val="center"/>
              </w:tcPr>
              <w:p w:rsidR="000D2539" w:rsidRPr="00745194" w:rsidRDefault="00D6686E" w:rsidP="0011115F">
                <w:pPr>
                  <w:jc w:val="center"/>
                  <w:rPr>
                    <w:rFonts w:ascii="Segoe UI Light" w:hAnsi="Segoe UI Light"/>
                    <w:color w:val="011991"/>
                    <w:sz w:val="22"/>
                  </w:rPr>
                </w:pPr>
                <w:r w:rsidRPr="00D6686E"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Fecha</w:t>
                </w:r>
              </w:p>
            </w:tc>
          </w:sdtContent>
        </w:sdt>
      </w:tr>
    </w:tbl>
    <w:p w:rsidR="005F6E87" w:rsidRPr="00745194" w:rsidRDefault="005F6E87" w:rsidP="002A733C">
      <w:pPr>
        <w:rPr>
          <w:rFonts w:ascii="Segoe UI Light" w:hAnsi="Segoe UI Light"/>
          <w:color w:val="011991"/>
          <w:sz w:val="6"/>
        </w:rPr>
      </w:pPr>
    </w:p>
    <w:p w:rsidR="00004E65" w:rsidRPr="00745194" w:rsidRDefault="00B511D1" w:rsidP="00E4564D">
      <w:pPr>
        <w:rPr>
          <w:rFonts w:ascii="Segoe UI Light" w:hAnsi="Segoe UI Light"/>
        </w:rPr>
      </w:pPr>
      <w:r w:rsidRPr="00745194">
        <w:rPr>
          <w:rFonts w:ascii="Segoe UI Light" w:hAnsi="Segoe UI Light"/>
        </w:rPr>
        <w:t xml:space="preserve">Este formulario puede ser </w:t>
      </w:r>
      <w:r w:rsidR="00745194" w:rsidRPr="00745194">
        <w:rPr>
          <w:rFonts w:ascii="Segoe UI Light" w:hAnsi="Segoe UI Light"/>
        </w:rPr>
        <w:t>enviado</w:t>
      </w:r>
      <w:r w:rsidR="00E72EE1">
        <w:rPr>
          <w:rFonts w:ascii="Segoe UI Light" w:hAnsi="Segoe UI Light"/>
        </w:rPr>
        <w:t xml:space="preserve"> </w:t>
      </w:r>
      <w:proofErr w:type="spellStart"/>
      <w:r w:rsidR="00E72EE1">
        <w:rPr>
          <w:rFonts w:ascii="Segoe UI Light" w:hAnsi="Segoe UI Light"/>
        </w:rPr>
        <w:t>Truflo</w:t>
      </w:r>
      <w:proofErr w:type="spellEnd"/>
      <w:r w:rsidR="00E72EE1">
        <w:rPr>
          <w:rFonts w:ascii="Segoe UI Light" w:hAnsi="Segoe UI Light"/>
        </w:rPr>
        <w:t xml:space="preserve"> </w:t>
      </w:r>
      <w:proofErr w:type="spellStart"/>
      <w:r w:rsidR="00E72EE1">
        <w:rPr>
          <w:rFonts w:ascii="Segoe UI Light" w:hAnsi="Segoe UI Light"/>
        </w:rPr>
        <w:t>Pumps</w:t>
      </w:r>
      <w:proofErr w:type="spellEnd"/>
      <w:r w:rsidR="00E72EE1">
        <w:rPr>
          <w:rFonts w:ascii="Segoe UI Light" w:hAnsi="Segoe UI Light"/>
        </w:rPr>
        <w:t>, Inc.</w:t>
      </w:r>
      <w:r w:rsidRPr="00745194">
        <w:rPr>
          <w:rFonts w:ascii="Segoe UI Light" w:hAnsi="Segoe UI Light"/>
        </w:rPr>
        <w:t xml:space="preserve"> por cualquiera de los tres </w:t>
      </w:r>
      <w:r w:rsidR="00745194" w:rsidRPr="00745194">
        <w:rPr>
          <w:rFonts w:ascii="Segoe UI Light" w:hAnsi="Segoe UI Light"/>
        </w:rPr>
        <w:t>métodos</w:t>
      </w:r>
      <w:r w:rsidRPr="00745194">
        <w:rPr>
          <w:rFonts w:ascii="Segoe UI Light" w:hAnsi="Segoe UI Light"/>
        </w:rPr>
        <w:t xml:space="preserve"> listados abajo:</w:t>
      </w:r>
    </w:p>
    <w:p w:rsidR="00E4564D" w:rsidRPr="00745194" w:rsidRDefault="00E4564D" w:rsidP="00E4564D">
      <w:pPr>
        <w:rPr>
          <w:rFonts w:ascii="Segoe UI Light" w:hAnsi="Segoe UI Light"/>
        </w:rPr>
        <w:sectPr w:rsidR="00E4564D" w:rsidRPr="00745194" w:rsidSect="00B511D1">
          <w:footerReference w:type="default" r:id="rId10"/>
          <w:pgSz w:w="12240" w:h="15840"/>
          <w:pgMar w:top="864" w:right="1080" w:bottom="1080" w:left="1080" w:header="720" w:footer="720" w:gutter="0"/>
          <w:cols w:space="720"/>
          <w:docGrid w:linePitch="360"/>
        </w:sectPr>
      </w:pPr>
    </w:p>
    <w:p w:rsidR="00927697" w:rsidRPr="00927697" w:rsidRDefault="00927697" w:rsidP="00927697">
      <w:pPr>
        <w:pStyle w:val="ListParagraph"/>
        <w:rPr>
          <w:rFonts w:ascii="Segoe UI Light" w:hAnsi="Segoe UI Light"/>
        </w:rPr>
      </w:pPr>
    </w:p>
    <w:p w:rsidR="00E4564D" w:rsidRPr="00927697" w:rsidRDefault="00927697" w:rsidP="00E4564D">
      <w:pPr>
        <w:pStyle w:val="ListParagraph"/>
        <w:numPr>
          <w:ilvl w:val="0"/>
          <w:numId w:val="13"/>
        </w:numPr>
        <w:rPr>
          <w:rFonts w:ascii="Segoe UI Light" w:hAnsi="Segoe UI Light"/>
          <w:b/>
        </w:rPr>
      </w:pPr>
      <w:r w:rsidRPr="00927697">
        <w:rPr>
          <w:rFonts w:ascii="Segoe UI Light" w:hAnsi="Segoe UI Light"/>
          <w:b/>
        </w:rPr>
        <w:t>Correo Físico:</w:t>
      </w:r>
    </w:p>
    <w:p w:rsidR="00E4564D" w:rsidRPr="00D10BC2" w:rsidRDefault="001C21DC" w:rsidP="00E4564D">
      <w:pPr>
        <w:pStyle w:val="ListParagraph"/>
        <w:rPr>
          <w:rFonts w:ascii="Segoe UI Light" w:hAnsi="Segoe UI Light"/>
        </w:rPr>
      </w:pPr>
      <w:proofErr w:type="spellStart"/>
      <w:r>
        <w:rPr>
          <w:rFonts w:ascii="Segoe UI Light" w:hAnsi="Segoe UI Light"/>
        </w:rPr>
        <w:t>Truflo</w:t>
      </w:r>
      <w:proofErr w:type="spellEnd"/>
      <w:r w:rsidR="00E4564D" w:rsidRPr="00D10BC2">
        <w:rPr>
          <w:rFonts w:ascii="Segoe UI Light" w:hAnsi="Segoe UI Light"/>
        </w:rPr>
        <w:t xml:space="preserve"> </w:t>
      </w:r>
      <w:proofErr w:type="spellStart"/>
      <w:r w:rsidR="00E4564D" w:rsidRPr="00D10BC2">
        <w:rPr>
          <w:rFonts w:ascii="Segoe UI Light" w:hAnsi="Segoe UI Light"/>
        </w:rPr>
        <w:t>Pumps</w:t>
      </w:r>
      <w:proofErr w:type="spellEnd"/>
      <w:r w:rsidR="00E4564D" w:rsidRPr="00D10BC2">
        <w:rPr>
          <w:rFonts w:ascii="Segoe UI Light" w:hAnsi="Segoe UI Light"/>
        </w:rPr>
        <w:t>, Inc.</w:t>
      </w:r>
    </w:p>
    <w:p w:rsidR="00E4564D" w:rsidRPr="00D10BC2" w:rsidRDefault="00E4564D" w:rsidP="00E4564D">
      <w:pPr>
        <w:pStyle w:val="ListParagraph"/>
        <w:rPr>
          <w:rFonts w:ascii="Segoe UI Light" w:hAnsi="Segoe UI Light"/>
        </w:rPr>
      </w:pPr>
      <w:r w:rsidRPr="00D10BC2">
        <w:rPr>
          <w:rFonts w:ascii="Segoe UI Light" w:hAnsi="Segoe UI Light"/>
        </w:rPr>
        <w:t xml:space="preserve">7105 </w:t>
      </w:r>
      <w:proofErr w:type="spellStart"/>
      <w:r w:rsidRPr="00D10BC2">
        <w:rPr>
          <w:rFonts w:ascii="Segoe UI Light" w:hAnsi="Segoe UI Light"/>
        </w:rPr>
        <w:t>Cessna</w:t>
      </w:r>
      <w:proofErr w:type="spellEnd"/>
      <w:r w:rsidRPr="00D10BC2">
        <w:rPr>
          <w:rFonts w:ascii="Segoe UI Light" w:hAnsi="Segoe UI Light"/>
        </w:rPr>
        <w:t xml:space="preserve"> Drive</w:t>
      </w:r>
    </w:p>
    <w:p w:rsidR="00E4564D" w:rsidRPr="00D10BC2" w:rsidRDefault="00E4564D" w:rsidP="00E4564D">
      <w:pPr>
        <w:pStyle w:val="ListParagraph"/>
        <w:rPr>
          <w:rFonts w:ascii="Segoe UI Light" w:hAnsi="Segoe UI Light"/>
        </w:rPr>
      </w:pPr>
      <w:r w:rsidRPr="00D10BC2">
        <w:rPr>
          <w:rFonts w:ascii="Segoe UI Light" w:hAnsi="Segoe UI Light"/>
        </w:rPr>
        <w:t>Greensboro, NC 27409</w:t>
      </w:r>
      <w:r w:rsidRPr="00D10BC2">
        <w:rPr>
          <w:rFonts w:ascii="Segoe UI Light" w:hAnsi="Segoe UI Light"/>
        </w:rPr>
        <w:br w:type="column"/>
      </w:r>
    </w:p>
    <w:p w:rsidR="00E4564D" w:rsidRPr="00E72EE1" w:rsidRDefault="00E72EE1" w:rsidP="00E4564D">
      <w:pPr>
        <w:pStyle w:val="ListParagraph"/>
        <w:numPr>
          <w:ilvl w:val="0"/>
          <w:numId w:val="13"/>
        </w:numPr>
        <w:rPr>
          <w:rFonts w:ascii="Segoe UI Light" w:hAnsi="Segoe UI Light"/>
          <w:b/>
        </w:rPr>
      </w:pPr>
      <w:r w:rsidRPr="00E72EE1">
        <w:rPr>
          <w:rFonts w:ascii="Segoe UI Light" w:hAnsi="Segoe UI Light"/>
          <w:b/>
        </w:rPr>
        <w:t>Fax</w:t>
      </w:r>
      <w:r w:rsidR="00E4564D" w:rsidRPr="00E72EE1">
        <w:rPr>
          <w:rFonts w:ascii="Segoe UI Light" w:hAnsi="Segoe UI Light"/>
          <w:b/>
        </w:rPr>
        <w:t>:</w:t>
      </w:r>
    </w:p>
    <w:p w:rsidR="00E4564D" w:rsidRPr="00D10BC2" w:rsidRDefault="0033619D" w:rsidP="00E4564D">
      <w:pPr>
        <w:pStyle w:val="ListParagraph"/>
        <w:rPr>
          <w:rFonts w:ascii="Segoe UI Light" w:hAnsi="Segoe UI Light"/>
        </w:rPr>
      </w:pPr>
      <w:r>
        <w:rPr>
          <w:rFonts w:ascii="Segoe UI Light" w:hAnsi="Segoe UI Light"/>
        </w:rPr>
        <w:t>(336) 664-1353</w:t>
      </w:r>
    </w:p>
    <w:p w:rsidR="00E4564D" w:rsidRPr="00D10BC2" w:rsidRDefault="00E4564D" w:rsidP="00E4564D">
      <w:pPr>
        <w:pStyle w:val="ListParagraph"/>
        <w:rPr>
          <w:rFonts w:ascii="Segoe UI Light" w:hAnsi="Segoe UI Light"/>
        </w:rPr>
      </w:pPr>
      <w:r w:rsidRPr="00D10BC2">
        <w:rPr>
          <w:rFonts w:ascii="Segoe UI Light" w:hAnsi="Segoe UI Light"/>
        </w:rPr>
        <w:br w:type="column"/>
      </w:r>
    </w:p>
    <w:p w:rsidR="00E4564D" w:rsidRPr="00D10BC2" w:rsidRDefault="00927697" w:rsidP="00E4564D">
      <w:pPr>
        <w:pStyle w:val="ListParagraph"/>
        <w:numPr>
          <w:ilvl w:val="0"/>
          <w:numId w:val="13"/>
        </w:numPr>
        <w:rPr>
          <w:rFonts w:ascii="Segoe UI Light" w:hAnsi="Segoe UI Light"/>
        </w:rPr>
      </w:pPr>
      <w:r>
        <w:rPr>
          <w:rFonts w:ascii="Segoe UI Light" w:hAnsi="Segoe UI Light"/>
          <w:b/>
        </w:rPr>
        <w:t>E-Mail</w:t>
      </w:r>
      <w:r w:rsidR="00E4564D" w:rsidRPr="00D10BC2">
        <w:rPr>
          <w:rFonts w:ascii="Segoe UI Light" w:hAnsi="Segoe UI Light"/>
          <w:b/>
        </w:rPr>
        <w:t>:</w:t>
      </w:r>
    </w:p>
    <w:p w:rsidR="00E4564D" w:rsidRPr="00D10BC2" w:rsidRDefault="00B3588D" w:rsidP="00E4564D">
      <w:pPr>
        <w:pStyle w:val="ListParagraph"/>
        <w:rPr>
          <w:rFonts w:ascii="Segoe UI Light" w:hAnsi="Segoe UI Light"/>
        </w:rPr>
      </w:pPr>
      <w:hyperlink r:id="rId11" w:history="1">
        <w:r w:rsidR="00E4564D" w:rsidRPr="00D10BC2">
          <w:rPr>
            <w:rStyle w:val="Hyperlink"/>
            <w:rFonts w:ascii="Segoe UI Light" w:hAnsi="Segoe UI Light"/>
          </w:rPr>
          <w:t>Support@TRUFLO.com</w:t>
        </w:r>
      </w:hyperlink>
      <w:r w:rsidR="00E4564D" w:rsidRPr="00D10BC2">
        <w:rPr>
          <w:rFonts w:ascii="Segoe UI Light" w:hAnsi="Segoe UI Light"/>
        </w:rPr>
        <w:t xml:space="preserve"> </w:t>
      </w:r>
    </w:p>
    <w:p w:rsidR="00E4564D" w:rsidRPr="00D10BC2" w:rsidRDefault="00E4564D" w:rsidP="00E4564D">
      <w:pPr>
        <w:pStyle w:val="ListParagraph"/>
        <w:rPr>
          <w:rFonts w:ascii="Segoe UI Light" w:hAnsi="Segoe UI Light"/>
        </w:rPr>
      </w:pPr>
    </w:p>
    <w:sectPr w:rsidR="00E4564D" w:rsidRPr="00D10BC2" w:rsidSect="00E4564D">
      <w:type w:val="continuous"/>
      <w:pgSz w:w="12240" w:h="15840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C2" w:rsidRDefault="00F92BC2" w:rsidP="009B3C24">
      <w:r>
        <w:separator/>
      </w:r>
    </w:p>
  </w:endnote>
  <w:endnote w:type="continuationSeparator" w:id="0">
    <w:p w:rsidR="00F92BC2" w:rsidRDefault="00F92BC2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9D" w:rsidRPr="00B41B5B" w:rsidRDefault="0033619D" w:rsidP="0033619D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Segoe UI Light" w:hAnsi="Segoe UI Light"/>
      </w:rPr>
    </w:pPr>
    <w:r w:rsidRPr="0033619D">
      <w:rPr>
        <w:rFonts w:ascii="Segoe UI Light" w:hAnsi="Segoe UI Light"/>
      </w:rPr>
      <w:t>Teléfono</w:t>
    </w:r>
    <w:r w:rsidRPr="00B41B5B">
      <w:rPr>
        <w:rFonts w:ascii="Segoe UI Light" w:hAnsi="Segoe UI Light"/>
      </w:rPr>
      <w:t>: (336) 664-9225</w:t>
    </w:r>
    <w:r w:rsidRPr="00B41B5B">
      <w:rPr>
        <w:rFonts w:ascii="Segoe UI Light" w:hAnsi="Segoe UI Light"/>
      </w:rPr>
      <w:tab/>
    </w:r>
    <w:proofErr w:type="spellStart"/>
    <w:r w:rsidRPr="0033619D">
      <w:rPr>
        <w:rFonts w:ascii="Segoe UI Light" w:hAnsi="Segoe UI Light"/>
        <w:b/>
        <w:sz w:val="18"/>
      </w:rPr>
      <w:t>Truflo</w:t>
    </w:r>
    <w:proofErr w:type="spellEnd"/>
    <w:r w:rsidRPr="0033619D">
      <w:rPr>
        <w:rFonts w:ascii="Segoe UI Light" w:hAnsi="Segoe UI Light"/>
        <w:b/>
        <w:sz w:val="18"/>
      </w:rPr>
      <w:t xml:space="preserve"> </w:t>
    </w:r>
    <w:proofErr w:type="spellStart"/>
    <w:r w:rsidRPr="0033619D">
      <w:rPr>
        <w:rFonts w:ascii="Segoe UI Light" w:hAnsi="Segoe UI Light"/>
        <w:b/>
        <w:sz w:val="18"/>
      </w:rPr>
      <w:t>Pumps</w:t>
    </w:r>
    <w:proofErr w:type="spellEnd"/>
    <w:r w:rsidRPr="0033619D">
      <w:rPr>
        <w:rFonts w:ascii="Segoe UI Light" w:hAnsi="Segoe UI Light"/>
        <w:b/>
        <w:sz w:val="18"/>
      </w:rPr>
      <w:t>, Inc.</w:t>
    </w:r>
    <w:r w:rsidRPr="00B41B5B">
      <w:rPr>
        <w:rFonts w:ascii="Segoe UI Light" w:hAnsi="Segoe UI Light"/>
      </w:rPr>
      <w:tab/>
      <w:t xml:space="preserve">7105 </w:t>
    </w:r>
    <w:proofErr w:type="spellStart"/>
    <w:r w:rsidRPr="00B41B5B">
      <w:rPr>
        <w:rFonts w:ascii="Segoe UI Light" w:hAnsi="Segoe UI Light"/>
      </w:rPr>
      <w:t>Cessna</w:t>
    </w:r>
    <w:proofErr w:type="spellEnd"/>
    <w:r w:rsidRPr="00B41B5B">
      <w:rPr>
        <w:rFonts w:ascii="Segoe UI Light" w:hAnsi="Segoe UI Light"/>
      </w:rPr>
      <w:t xml:space="preserve"> Drive</w:t>
    </w:r>
  </w:p>
  <w:p w:rsidR="0033619D" w:rsidRPr="0033619D" w:rsidRDefault="0033619D" w:rsidP="0033619D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Segoe UI Light" w:hAnsi="Segoe UI Light"/>
      </w:rPr>
    </w:pPr>
    <w:r>
      <w:rPr>
        <w:rFonts w:ascii="Segoe UI Light" w:hAnsi="Segoe UI Light"/>
      </w:rPr>
      <w:t>Fax: (336) 664-1353</w:t>
    </w:r>
    <w:r w:rsidRPr="00B41B5B">
      <w:rPr>
        <w:rFonts w:ascii="Segoe UI Light" w:hAnsi="Segoe UI Light"/>
      </w:rPr>
      <w:tab/>
    </w:r>
    <w:hyperlink r:id="rId1" w:history="1">
      <w:r w:rsidRPr="00B41B5B">
        <w:rPr>
          <w:rStyle w:val="Hyperlink"/>
          <w:rFonts w:ascii="Segoe UI Light" w:hAnsi="Segoe UI Light"/>
        </w:rPr>
        <w:t>www.TRUFLO.com</w:t>
      </w:r>
    </w:hyperlink>
    <w:r w:rsidRPr="00B41B5B">
      <w:rPr>
        <w:rFonts w:ascii="Segoe UI Light" w:hAnsi="Segoe UI Light"/>
      </w:rPr>
      <w:tab/>
      <w:t>Greensboro, NC 27409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C2" w:rsidRDefault="00F92BC2" w:rsidP="009B3C24">
      <w:r>
        <w:separator/>
      </w:r>
    </w:p>
  </w:footnote>
  <w:footnote w:type="continuationSeparator" w:id="0">
    <w:p w:rsidR="00F92BC2" w:rsidRDefault="00F92BC2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RPqKSQk9t7QV8EAOOy8mb4nim+NYSpGXt+RxHJceuoGz5qFJ8mZL/H7aqJu/XjhoDl9lyfduMWxslL7DxXYUKQ==" w:salt="AcFxCYLeMM6Zm72K8/Obrg==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C2"/>
    <w:rsid w:val="00004E65"/>
    <w:rsid w:val="000071F7"/>
    <w:rsid w:val="000134FA"/>
    <w:rsid w:val="0002798A"/>
    <w:rsid w:val="00063EEE"/>
    <w:rsid w:val="00066F94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115F"/>
    <w:rsid w:val="00120C95"/>
    <w:rsid w:val="001305B0"/>
    <w:rsid w:val="0014663E"/>
    <w:rsid w:val="001564EE"/>
    <w:rsid w:val="00180664"/>
    <w:rsid w:val="00185BA5"/>
    <w:rsid w:val="00195009"/>
    <w:rsid w:val="0019779B"/>
    <w:rsid w:val="001C21DC"/>
    <w:rsid w:val="00241C53"/>
    <w:rsid w:val="00250014"/>
    <w:rsid w:val="00254D4B"/>
    <w:rsid w:val="00275BB5"/>
    <w:rsid w:val="00286F6A"/>
    <w:rsid w:val="00291C8C"/>
    <w:rsid w:val="002A029A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619D"/>
    <w:rsid w:val="00380F4B"/>
    <w:rsid w:val="003929F1"/>
    <w:rsid w:val="003A11E9"/>
    <w:rsid w:val="003A1B63"/>
    <w:rsid w:val="003A41A1"/>
    <w:rsid w:val="003B2326"/>
    <w:rsid w:val="003F1D46"/>
    <w:rsid w:val="0043143A"/>
    <w:rsid w:val="00437ED0"/>
    <w:rsid w:val="00440CD8"/>
    <w:rsid w:val="0044274D"/>
    <w:rsid w:val="00443837"/>
    <w:rsid w:val="00450F66"/>
    <w:rsid w:val="00461739"/>
    <w:rsid w:val="00467865"/>
    <w:rsid w:val="00483892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3D6A"/>
    <w:rsid w:val="00542885"/>
    <w:rsid w:val="005557F6"/>
    <w:rsid w:val="00563778"/>
    <w:rsid w:val="005B4AE2"/>
    <w:rsid w:val="005C3D49"/>
    <w:rsid w:val="005E63CC"/>
    <w:rsid w:val="005E7A0F"/>
    <w:rsid w:val="005F6E87"/>
    <w:rsid w:val="006067C1"/>
    <w:rsid w:val="00613129"/>
    <w:rsid w:val="00617C65"/>
    <w:rsid w:val="00620BD9"/>
    <w:rsid w:val="00631858"/>
    <w:rsid w:val="00682C69"/>
    <w:rsid w:val="006D2635"/>
    <w:rsid w:val="006D779C"/>
    <w:rsid w:val="006E4F63"/>
    <w:rsid w:val="006E729E"/>
    <w:rsid w:val="007229D0"/>
    <w:rsid w:val="00745194"/>
    <w:rsid w:val="007452B2"/>
    <w:rsid w:val="007602AC"/>
    <w:rsid w:val="007727BC"/>
    <w:rsid w:val="00774B67"/>
    <w:rsid w:val="00793AC6"/>
    <w:rsid w:val="007A71DE"/>
    <w:rsid w:val="007B199B"/>
    <w:rsid w:val="007B3B1C"/>
    <w:rsid w:val="007B6119"/>
    <w:rsid w:val="007C1DA0"/>
    <w:rsid w:val="007C1DE1"/>
    <w:rsid w:val="007D78B1"/>
    <w:rsid w:val="007E2A15"/>
    <w:rsid w:val="007E56C4"/>
    <w:rsid w:val="00803CC0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7697"/>
    <w:rsid w:val="00932DB7"/>
    <w:rsid w:val="0094790F"/>
    <w:rsid w:val="00952A05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C220D"/>
    <w:rsid w:val="009D6AEA"/>
    <w:rsid w:val="00A06F3C"/>
    <w:rsid w:val="00A211B2"/>
    <w:rsid w:val="00A2727E"/>
    <w:rsid w:val="00A35524"/>
    <w:rsid w:val="00A74F99"/>
    <w:rsid w:val="00A82BA3"/>
    <w:rsid w:val="00A94ACC"/>
    <w:rsid w:val="00A97F94"/>
    <w:rsid w:val="00AA7471"/>
    <w:rsid w:val="00AE6FA4"/>
    <w:rsid w:val="00B03907"/>
    <w:rsid w:val="00B11811"/>
    <w:rsid w:val="00B311E1"/>
    <w:rsid w:val="00B3588D"/>
    <w:rsid w:val="00B4735C"/>
    <w:rsid w:val="00B511D1"/>
    <w:rsid w:val="00B90EC2"/>
    <w:rsid w:val="00BA268F"/>
    <w:rsid w:val="00BD1158"/>
    <w:rsid w:val="00C079CA"/>
    <w:rsid w:val="00C51864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0BC2"/>
    <w:rsid w:val="00D11C51"/>
    <w:rsid w:val="00D14E73"/>
    <w:rsid w:val="00D41C20"/>
    <w:rsid w:val="00D6155E"/>
    <w:rsid w:val="00D6686E"/>
    <w:rsid w:val="00D90A75"/>
    <w:rsid w:val="00DA4B5C"/>
    <w:rsid w:val="00DC47A2"/>
    <w:rsid w:val="00DE1551"/>
    <w:rsid w:val="00DE7FB7"/>
    <w:rsid w:val="00E01EC8"/>
    <w:rsid w:val="00E20DDA"/>
    <w:rsid w:val="00E32A8B"/>
    <w:rsid w:val="00E36054"/>
    <w:rsid w:val="00E36D91"/>
    <w:rsid w:val="00E37E7B"/>
    <w:rsid w:val="00E4564D"/>
    <w:rsid w:val="00E46E04"/>
    <w:rsid w:val="00E72EE1"/>
    <w:rsid w:val="00E87396"/>
    <w:rsid w:val="00EB478A"/>
    <w:rsid w:val="00EC42A3"/>
    <w:rsid w:val="00F02A61"/>
    <w:rsid w:val="00F264EB"/>
    <w:rsid w:val="00F81552"/>
    <w:rsid w:val="00F83033"/>
    <w:rsid w:val="00F92BC2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6C98A243-5AE0-437C-A766-85386447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  <w:lang w:val="es-419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TRUFLO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nzalez\Downloads\Pump%20Warranty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CA95331914AE6947BAE087F2D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9B08-3E28-4D57-9D49-DC74AAC09728}"/>
      </w:docPartPr>
      <w:docPartBody>
        <w:p w:rsidR="00AC69F9" w:rsidRDefault="00610AA4" w:rsidP="00610AA4">
          <w:pPr>
            <w:pStyle w:val="11BCA95331914AE6947BAE087F2D989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C1B9A98BDBA476681E4D5995D7A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6F81-FF35-4C8C-A6E4-51066D994979}"/>
      </w:docPartPr>
      <w:docPartBody>
        <w:p w:rsidR="00AC69F9" w:rsidRDefault="00610AA4" w:rsidP="00610AA4">
          <w:pPr>
            <w:pStyle w:val="2C1B9A98BDBA476681E4D5995D7AA88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FC02171F293489CAA2B6051158D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21C8-8902-4AC8-B364-371516289E64}"/>
      </w:docPartPr>
      <w:docPartBody>
        <w:p w:rsidR="00AC69F9" w:rsidRDefault="00610AA4" w:rsidP="00610AA4">
          <w:pPr>
            <w:pStyle w:val="CFC02171F293489CAA2B6051158D037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6B614F36F1846B6B7AC2F3AE9EC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713F-74C2-45D0-A765-1AD9FF16B684}"/>
      </w:docPartPr>
      <w:docPartBody>
        <w:p w:rsidR="00AC69F9" w:rsidRDefault="00610AA4" w:rsidP="00610AA4">
          <w:pPr>
            <w:pStyle w:val="66B614F36F1846B6B7AC2F3AE9ECF84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3DFDFF00DEB4C649870CEDD8941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8546-7902-49C0-BD9E-D0288BB75353}"/>
      </w:docPartPr>
      <w:docPartBody>
        <w:p w:rsidR="00AC69F9" w:rsidRDefault="00610AA4" w:rsidP="00610AA4">
          <w:pPr>
            <w:pStyle w:val="C3DFDFF00DEB4C649870CEDD8941A43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DC45016008244C5A90999803D6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A828-10FB-4C22-B26B-B4BF991FC94A}"/>
      </w:docPartPr>
      <w:docPartBody>
        <w:p w:rsidR="00AC69F9" w:rsidRDefault="00610AA4" w:rsidP="00610AA4">
          <w:pPr>
            <w:pStyle w:val="9DC45016008244C5A90999803D6D1B3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46DAEC2FE0F4140BFD9BF36E64C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66D3-89A4-4D2B-866F-11FDB39F709C}"/>
      </w:docPartPr>
      <w:docPartBody>
        <w:p w:rsidR="00AC69F9" w:rsidRDefault="00610AA4" w:rsidP="00610AA4">
          <w:pPr>
            <w:pStyle w:val="746DAEC2FE0F4140BFD9BF36E64C02B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41729F883E24474B3F32D22F133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44D3-9212-403F-B359-594B2D52503B}"/>
      </w:docPartPr>
      <w:docPartBody>
        <w:p w:rsidR="00AC69F9" w:rsidRDefault="00610AA4" w:rsidP="00610AA4">
          <w:pPr>
            <w:pStyle w:val="841729F883E24474B3F32D22F133664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4800CD27F014095A146F569FE24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4D46-DA12-4D91-BE06-12FC48F164AB}"/>
      </w:docPartPr>
      <w:docPartBody>
        <w:p w:rsidR="00AC69F9" w:rsidRDefault="00610AA4" w:rsidP="00610AA4">
          <w:pPr>
            <w:pStyle w:val="24800CD27F014095A146F569FE24A77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1763D61BD7A4DB2B52AFAA168AB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BCD8-2485-419D-9B77-DD126789C030}"/>
      </w:docPartPr>
      <w:docPartBody>
        <w:p w:rsidR="00AC69F9" w:rsidRDefault="00610AA4" w:rsidP="00610AA4">
          <w:pPr>
            <w:pStyle w:val="B1763D61BD7A4DB2B52AFAA168ABB90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16A6FAD9BD54B5DBC130E9C1E15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B6B1-614C-446E-82F3-5B3CACD0866D}"/>
      </w:docPartPr>
      <w:docPartBody>
        <w:p w:rsidR="00AC69F9" w:rsidRDefault="00610AA4" w:rsidP="00610AA4">
          <w:pPr>
            <w:pStyle w:val="116A6FAD9BD54B5DBC130E9C1E15096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A3A3055353F4958A27D3AD87D49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8E8F-CD71-49EE-AE26-B2DC0DDD38BD}"/>
      </w:docPartPr>
      <w:docPartBody>
        <w:p w:rsidR="00AC69F9" w:rsidRDefault="00610AA4" w:rsidP="00610AA4">
          <w:pPr>
            <w:pStyle w:val="EA3A3055353F4958A27D3AD87D49D7A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11C128CA1B4497897DC65E2ED33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ABAD-7EF3-4875-9C3D-02ED5514C5C0}"/>
      </w:docPartPr>
      <w:docPartBody>
        <w:p w:rsidR="00AC69F9" w:rsidRDefault="00610AA4" w:rsidP="00610AA4">
          <w:pPr>
            <w:pStyle w:val="011C128CA1B4497897DC65E2ED33703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8D8C1C4001C46438D81A2B9F117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EF7C-2035-4CF4-A264-95F769875E89}"/>
      </w:docPartPr>
      <w:docPartBody>
        <w:p w:rsidR="00AC69F9" w:rsidRDefault="00610AA4" w:rsidP="00610AA4">
          <w:pPr>
            <w:pStyle w:val="78D8C1C4001C46438D81A2B9F117465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8CA7EA5622F4ACBB8759B390421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349F-B5A1-4084-A38D-375E854E5C62}"/>
      </w:docPartPr>
      <w:docPartBody>
        <w:p w:rsidR="00AC69F9" w:rsidRDefault="00610AA4" w:rsidP="00610AA4">
          <w:pPr>
            <w:pStyle w:val="A8CA7EA5622F4ACBB8759B390421CC6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24D59CDBE4345018D6D31C59599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9DE1-2341-4F51-820A-8BDBCBC5904D}"/>
      </w:docPartPr>
      <w:docPartBody>
        <w:p w:rsidR="00AC69F9" w:rsidRDefault="00610AA4" w:rsidP="00610AA4">
          <w:pPr>
            <w:pStyle w:val="D24D59CDBE4345018D6D31C595995CB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D451DBCE01949199AC73260112F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8A00-428B-4AC3-AC76-1FCC2C348D27}"/>
      </w:docPartPr>
      <w:docPartBody>
        <w:p w:rsidR="00AC69F9" w:rsidRDefault="00610AA4" w:rsidP="00610AA4">
          <w:pPr>
            <w:pStyle w:val="ED451DBCE01949199AC73260112F7C2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B4E4BEA5F654010AF49A87DCDD6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836E-06FA-4927-BFE7-E57817CD462C}"/>
      </w:docPartPr>
      <w:docPartBody>
        <w:p w:rsidR="00AC69F9" w:rsidRDefault="00610AA4" w:rsidP="00610AA4">
          <w:pPr>
            <w:pStyle w:val="6B4E4BEA5F654010AF49A87DCDD6754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81B129687154EF8ABA34C0C1693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9534-44DF-4D39-9632-D76A71CAAF9A}"/>
      </w:docPartPr>
      <w:docPartBody>
        <w:p w:rsidR="00AC69F9" w:rsidRDefault="00610AA4" w:rsidP="00610AA4">
          <w:pPr>
            <w:pStyle w:val="D81B129687154EF8ABA34C0C1693E3B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DDECF19DD564824AE7826C20C99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0011-DA9A-49B6-8293-8CADA5D4A8A0}"/>
      </w:docPartPr>
      <w:docPartBody>
        <w:p w:rsidR="00AC69F9" w:rsidRDefault="00610AA4" w:rsidP="00610AA4">
          <w:pPr>
            <w:pStyle w:val="6DDECF19DD564824AE7826C20C99C47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DF112EE7BED4EB7BDFAD2173C5B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D79F-9D74-42FB-A68A-D2B2BF4DA839}"/>
      </w:docPartPr>
      <w:docPartBody>
        <w:p w:rsidR="00AC69F9" w:rsidRDefault="00610AA4" w:rsidP="00610AA4">
          <w:pPr>
            <w:pStyle w:val="4DF112EE7BED4EB7BDFAD2173C5B31A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A510B3AC76F46EB898254DCA0BF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760C-7866-47BB-A0FC-C3B8F1339D47}"/>
      </w:docPartPr>
      <w:docPartBody>
        <w:p w:rsidR="00AC69F9" w:rsidRDefault="00610AA4" w:rsidP="00610AA4">
          <w:pPr>
            <w:pStyle w:val="2A510B3AC76F46EB898254DCA0BF0E9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A961977337A484F8C7CC0A40DCE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22EA-485E-4BAD-B7BE-773DCEB942D6}"/>
      </w:docPartPr>
      <w:docPartBody>
        <w:p w:rsidR="00AC69F9" w:rsidRDefault="00610AA4" w:rsidP="00610AA4">
          <w:pPr>
            <w:pStyle w:val="5A961977337A484F8C7CC0A40DCEC02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9C27C77DAFB404C9AC66301AA39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9581-1CD0-4C1E-8A33-31BA8D80F273}"/>
      </w:docPartPr>
      <w:docPartBody>
        <w:p w:rsidR="00AC69F9" w:rsidRDefault="00610AA4" w:rsidP="00610AA4">
          <w:pPr>
            <w:pStyle w:val="A9C27C77DAFB404C9AC66301AA39685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DD475DDE5054053B84C239E4084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AE77-7F5C-4945-A7A9-F95FC06031AA}"/>
      </w:docPartPr>
      <w:docPartBody>
        <w:p w:rsidR="00AC69F9" w:rsidRDefault="00610AA4" w:rsidP="00610AA4">
          <w:pPr>
            <w:pStyle w:val="5DD475DDE5054053B84C239E4084C55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F5D83C646154950A89A668A69E6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1902-1269-465B-8795-5E0BFDA277A1}"/>
      </w:docPartPr>
      <w:docPartBody>
        <w:p w:rsidR="00AC69F9" w:rsidRDefault="00610AA4" w:rsidP="00610AA4">
          <w:pPr>
            <w:pStyle w:val="CF5D83C646154950A89A668A69E67FC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5A090F32E9749EC8D1FE43628C2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0957-0472-4BB5-9981-9B8328FE1B69}"/>
      </w:docPartPr>
      <w:docPartBody>
        <w:p w:rsidR="00AC69F9" w:rsidRDefault="00610AA4" w:rsidP="00610AA4">
          <w:pPr>
            <w:pStyle w:val="B5A090F32E9749EC8D1FE43628C2876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470A455B57641C892B80E588961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D03F-E3FD-4CA5-B30B-692A44B3D031}"/>
      </w:docPartPr>
      <w:docPartBody>
        <w:p w:rsidR="00AC69F9" w:rsidRDefault="00610AA4" w:rsidP="00610AA4">
          <w:pPr>
            <w:pStyle w:val="9470A455B57641C892B80E588961726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03BC655616541A094C7E3666E90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1E4-D678-4072-8690-13E268345496}"/>
      </w:docPartPr>
      <w:docPartBody>
        <w:p w:rsidR="00AC69F9" w:rsidRDefault="00610AA4" w:rsidP="00610AA4">
          <w:pPr>
            <w:pStyle w:val="003BC655616541A094C7E3666E90143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A82AC4F9DC644409E3B509C4290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C607-62EA-4AB7-9313-38B552E0FB57}"/>
      </w:docPartPr>
      <w:docPartBody>
        <w:p w:rsidR="00AC69F9" w:rsidRDefault="00610AA4" w:rsidP="00610AA4">
          <w:pPr>
            <w:pStyle w:val="8A82AC4F9DC644409E3B509C42908C7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10D77EB72954DC3B07C6FC24CA7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8AA3-2469-4C58-AD40-8A4712743856}"/>
      </w:docPartPr>
      <w:docPartBody>
        <w:p w:rsidR="00AC69F9" w:rsidRDefault="00610AA4" w:rsidP="00610AA4">
          <w:pPr>
            <w:pStyle w:val="C10D77EB72954DC3B07C6FC24CA706E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A4"/>
    <w:rsid w:val="00610AA4"/>
    <w:rsid w:val="00A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AA4"/>
    <w:rPr>
      <w:color w:val="808080"/>
    </w:rPr>
  </w:style>
  <w:style w:type="paragraph" w:customStyle="1" w:styleId="11BCA95331914AE6947BAE087F2D989D">
    <w:name w:val="11BCA95331914AE6947BAE087F2D989D"/>
    <w:rsid w:val="00610AA4"/>
  </w:style>
  <w:style w:type="paragraph" w:customStyle="1" w:styleId="2C1B9A98BDBA476681E4D5995D7AA88F">
    <w:name w:val="2C1B9A98BDBA476681E4D5995D7AA88F"/>
    <w:rsid w:val="00610AA4"/>
  </w:style>
  <w:style w:type="paragraph" w:customStyle="1" w:styleId="CFC02171F293489CAA2B6051158D0371">
    <w:name w:val="CFC02171F293489CAA2B6051158D0371"/>
    <w:rsid w:val="00610AA4"/>
  </w:style>
  <w:style w:type="paragraph" w:customStyle="1" w:styleId="FD26B339D7934C64B946ACC576296768">
    <w:name w:val="FD26B339D7934C64B946ACC576296768"/>
    <w:rsid w:val="00610AA4"/>
  </w:style>
  <w:style w:type="paragraph" w:customStyle="1" w:styleId="4269E27892DA4216B98FCE445282641E">
    <w:name w:val="4269E27892DA4216B98FCE445282641E"/>
    <w:rsid w:val="00610AA4"/>
  </w:style>
  <w:style w:type="paragraph" w:customStyle="1" w:styleId="1AF2D4F9B2F645F6B19698AE20E28D06">
    <w:name w:val="1AF2D4F9B2F645F6B19698AE20E28D06"/>
    <w:rsid w:val="00610AA4"/>
  </w:style>
  <w:style w:type="paragraph" w:customStyle="1" w:styleId="9E5F4A0196444F9192D82B0459A18879">
    <w:name w:val="9E5F4A0196444F9192D82B0459A18879"/>
    <w:rsid w:val="00610AA4"/>
  </w:style>
  <w:style w:type="paragraph" w:customStyle="1" w:styleId="1FA5D7AEF6EE4A438A90BB7D199EC75B">
    <w:name w:val="1FA5D7AEF6EE4A438A90BB7D199EC75B"/>
    <w:rsid w:val="00610AA4"/>
  </w:style>
  <w:style w:type="paragraph" w:customStyle="1" w:styleId="5E9D785954194F2DA7F819CB0789E249">
    <w:name w:val="5E9D785954194F2DA7F819CB0789E249"/>
    <w:rsid w:val="00610AA4"/>
  </w:style>
  <w:style w:type="paragraph" w:customStyle="1" w:styleId="C8E35E4C7BC84CCE9FA1F052C75036EF">
    <w:name w:val="C8E35E4C7BC84CCE9FA1F052C75036EF"/>
    <w:rsid w:val="00610AA4"/>
  </w:style>
  <w:style w:type="paragraph" w:customStyle="1" w:styleId="ADC52CBBCDAC44418BE1CB1C0C878E7B">
    <w:name w:val="ADC52CBBCDAC44418BE1CB1C0C878E7B"/>
    <w:rsid w:val="00610AA4"/>
  </w:style>
  <w:style w:type="paragraph" w:customStyle="1" w:styleId="628876B882A44FCA97DDE896CFAC3A79">
    <w:name w:val="628876B882A44FCA97DDE896CFAC3A79"/>
    <w:rsid w:val="00610AA4"/>
  </w:style>
  <w:style w:type="paragraph" w:customStyle="1" w:styleId="824C7C4041614B45A0FA10DFCFEA8ACF">
    <w:name w:val="824C7C4041614B45A0FA10DFCFEA8ACF"/>
    <w:rsid w:val="00610AA4"/>
  </w:style>
  <w:style w:type="paragraph" w:customStyle="1" w:styleId="2228D5DE3AAA485DA3C539E0804B1AF7">
    <w:name w:val="2228D5DE3AAA485DA3C539E0804B1AF7"/>
    <w:rsid w:val="00610AA4"/>
  </w:style>
  <w:style w:type="paragraph" w:customStyle="1" w:styleId="4ABBB56C4225435B9CD426F4141328CC">
    <w:name w:val="4ABBB56C4225435B9CD426F4141328CC"/>
    <w:rsid w:val="00610AA4"/>
  </w:style>
  <w:style w:type="paragraph" w:customStyle="1" w:styleId="3D4C97D7B0524DCB997F58E70A29F824">
    <w:name w:val="3D4C97D7B0524DCB997F58E70A29F824"/>
    <w:rsid w:val="00610AA4"/>
  </w:style>
  <w:style w:type="paragraph" w:customStyle="1" w:styleId="9F41BD66C2E54839914DE5CCB5FA3DA6">
    <w:name w:val="9F41BD66C2E54839914DE5CCB5FA3DA6"/>
    <w:rsid w:val="00610AA4"/>
  </w:style>
  <w:style w:type="paragraph" w:customStyle="1" w:styleId="66B614F36F1846B6B7AC2F3AE9ECF84C">
    <w:name w:val="66B614F36F1846B6B7AC2F3AE9ECF84C"/>
    <w:rsid w:val="00610AA4"/>
  </w:style>
  <w:style w:type="paragraph" w:customStyle="1" w:styleId="C3DFDFF00DEB4C649870CEDD8941A437">
    <w:name w:val="C3DFDFF00DEB4C649870CEDD8941A437"/>
    <w:rsid w:val="00610AA4"/>
  </w:style>
  <w:style w:type="paragraph" w:customStyle="1" w:styleId="9DC45016008244C5A90999803D6D1B36">
    <w:name w:val="9DC45016008244C5A90999803D6D1B36"/>
    <w:rsid w:val="00610AA4"/>
  </w:style>
  <w:style w:type="paragraph" w:customStyle="1" w:styleId="746DAEC2FE0F4140BFD9BF36E64C02B9">
    <w:name w:val="746DAEC2FE0F4140BFD9BF36E64C02B9"/>
    <w:rsid w:val="00610AA4"/>
  </w:style>
  <w:style w:type="paragraph" w:customStyle="1" w:styleId="841729F883E24474B3F32D22F133664A">
    <w:name w:val="841729F883E24474B3F32D22F133664A"/>
    <w:rsid w:val="00610AA4"/>
  </w:style>
  <w:style w:type="paragraph" w:customStyle="1" w:styleId="24800CD27F014095A146F569FE24A77B">
    <w:name w:val="24800CD27F014095A146F569FE24A77B"/>
    <w:rsid w:val="00610AA4"/>
  </w:style>
  <w:style w:type="paragraph" w:customStyle="1" w:styleId="B1763D61BD7A4DB2B52AFAA168ABB901">
    <w:name w:val="B1763D61BD7A4DB2B52AFAA168ABB901"/>
    <w:rsid w:val="00610AA4"/>
  </w:style>
  <w:style w:type="paragraph" w:customStyle="1" w:styleId="116A6FAD9BD54B5DBC130E9C1E150967">
    <w:name w:val="116A6FAD9BD54B5DBC130E9C1E150967"/>
    <w:rsid w:val="00610AA4"/>
  </w:style>
  <w:style w:type="paragraph" w:customStyle="1" w:styleId="EA3A3055353F4958A27D3AD87D49D7A7">
    <w:name w:val="EA3A3055353F4958A27D3AD87D49D7A7"/>
    <w:rsid w:val="00610AA4"/>
  </w:style>
  <w:style w:type="paragraph" w:customStyle="1" w:styleId="011C128CA1B4497897DC65E2ED337038">
    <w:name w:val="011C128CA1B4497897DC65E2ED337038"/>
    <w:rsid w:val="00610AA4"/>
  </w:style>
  <w:style w:type="paragraph" w:customStyle="1" w:styleId="78D8C1C4001C46438D81A2B9F1174658">
    <w:name w:val="78D8C1C4001C46438D81A2B9F1174658"/>
    <w:rsid w:val="00610AA4"/>
  </w:style>
  <w:style w:type="paragraph" w:customStyle="1" w:styleId="A8CA7EA5622F4ACBB8759B390421CC6C">
    <w:name w:val="A8CA7EA5622F4ACBB8759B390421CC6C"/>
    <w:rsid w:val="00610AA4"/>
  </w:style>
  <w:style w:type="paragraph" w:customStyle="1" w:styleId="D24D59CDBE4345018D6D31C595995CB0">
    <w:name w:val="D24D59CDBE4345018D6D31C595995CB0"/>
    <w:rsid w:val="00610AA4"/>
  </w:style>
  <w:style w:type="paragraph" w:customStyle="1" w:styleId="ED451DBCE01949199AC73260112F7C25">
    <w:name w:val="ED451DBCE01949199AC73260112F7C25"/>
    <w:rsid w:val="00610AA4"/>
  </w:style>
  <w:style w:type="paragraph" w:customStyle="1" w:styleId="6B4E4BEA5F654010AF49A87DCDD6754E">
    <w:name w:val="6B4E4BEA5F654010AF49A87DCDD6754E"/>
    <w:rsid w:val="00610AA4"/>
  </w:style>
  <w:style w:type="paragraph" w:customStyle="1" w:styleId="D81B129687154EF8ABA34C0C1693E3B6">
    <w:name w:val="D81B129687154EF8ABA34C0C1693E3B6"/>
    <w:rsid w:val="00610AA4"/>
  </w:style>
  <w:style w:type="paragraph" w:customStyle="1" w:styleId="6DDECF19DD564824AE7826C20C99C47D">
    <w:name w:val="6DDECF19DD564824AE7826C20C99C47D"/>
    <w:rsid w:val="00610AA4"/>
  </w:style>
  <w:style w:type="paragraph" w:customStyle="1" w:styleId="4DF112EE7BED4EB7BDFAD2173C5B31A4">
    <w:name w:val="4DF112EE7BED4EB7BDFAD2173C5B31A4"/>
    <w:rsid w:val="00610AA4"/>
  </w:style>
  <w:style w:type="paragraph" w:customStyle="1" w:styleId="2A510B3AC76F46EB898254DCA0BF0E90">
    <w:name w:val="2A510B3AC76F46EB898254DCA0BF0E90"/>
    <w:rsid w:val="00610AA4"/>
  </w:style>
  <w:style w:type="paragraph" w:customStyle="1" w:styleId="5A961977337A484F8C7CC0A40DCEC02F">
    <w:name w:val="5A961977337A484F8C7CC0A40DCEC02F"/>
    <w:rsid w:val="00610AA4"/>
  </w:style>
  <w:style w:type="paragraph" w:customStyle="1" w:styleId="772071BDE5EC412AB3C7023F61E4C749">
    <w:name w:val="772071BDE5EC412AB3C7023F61E4C749"/>
    <w:rsid w:val="00610AA4"/>
  </w:style>
  <w:style w:type="paragraph" w:customStyle="1" w:styleId="268C30A9F2D34F369299E492D1A6D772">
    <w:name w:val="268C30A9F2D34F369299E492D1A6D772"/>
    <w:rsid w:val="00610AA4"/>
  </w:style>
  <w:style w:type="paragraph" w:customStyle="1" w:styleId="A9C27C77DAFB404C9AC66301AA39685C">
    <w:name w:val="A9C27C77DAFB404C9AC66301AA39685C"/>
    <w:rsid w:val="00610AA4"/>
  </w:style>
  <w:style w:type="paragraph" w:customStyle="1" w:styleId="5DD475DDE5054053B84C239E4084C55F">
    <w:name w:val="5DD475DDE5054053B84C239E4084C55F"/>
    <w:rsid w:val="00610AA4"/>
  </w:style>
  <w:style w:type="paragraph" w:customStyle="1" w:styleId="CF5D83C646154950A89A668A69E67FC5">
    <w:name w:val="CF5D83C646154950A89A668A69E67FC5"/>
    <w:rsid w:val="00610AA4"/>
  </w:style>
  <w:style w:type="paragraph" w:customStyle="1" w:styleId="B5A090F32E9749EC8D1FE43628C2876C">
    <w:name w:val="B5A090F32E9749EC8D1FE43628C2876C"/>
    <w:rsid w:val="00610AA4"/>
  </w:style>
  <w:style w:type="paragraph" w:customStyle="1" w:styleId="9470A455B57641C892B80E5889617260">
    <w:name w:val="9470A455B57641C892B80E5889617260"/>
    <w:rsid w:val="00610AA4"/>
  </w:style>
  <w:style w:type="paragraph" w:customStyle="1" w:styleId="003BC655616541A094C7E3666E901435">
    <w:name w:val="003BC655616541A094C7E3666E901435"/>
    <w:rsid w:val="00610AA4"/>
  </w:style>
  <w:style w:type="paragraph" w:customStyle="1" w:styleId="D3B0D440BD1941D4A77A23DA3AFCAC9F">
    <w:name w:val="D3B0D440BD1941D4A77A23DA3AFCAC9F"/>
    <w:rsid w:val="00610AA4"/>
  </w:style>
  <w:style w:type="paragraph" w:customStyle="1" w:styleId="5297496616ED40CBB8B38752FFFAD0C1">
    <w:name w:val="5297496616ED40CBB8B38752FFFAD0C1"/>
    <w:rsid w:val="00610AA4"/>
  </w:style>
  <w:style w:type="paragraph" w:customStyle="1" w:styleId="8A82AC4F9DC644409E3B509C42908C72">
    <w:name w:val="8A82AC4F9DC644409E3B509C42908C72"/>
    <w:rsid w:val="00610AA4"/>
  </w:style>
  <w:style w:type="paragraph" w:customStyle="1" w:styleId="C10D77EB72954DC3B07C6FC24CA706EF">
    <w:name w:val="C10D77EB72954DC3B07C6FC24CA706EF"/>
    <w:rsid w:val="00610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A2A10-2029-4C6A-A098-05D9A001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 Warranty Registration Form.dotx</Template>
  <TotalTime>0</TotalTime>
  <Pages>1</Pages>
  <Words>224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Warranty Registration</vt:lpstr>
    </vt:vector>
  </TitlesOfParts>
  <Manager>Chip Brinegar</Manager>
  <Company>Truflo Pumps, Inc.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Warranty Registration</dc:title>
  <dc:subject>Warranty</dc:subject>
  <dc:creator>Alexis Gonzalez;Michael Z. Lowe</dc:creator>
  <cp:keywords>Warranty;Registration;End-User</cp:keywords>
  <dc:description/>
  <cp:lastModifiedBy>Michael Lowe</cp:lastModifiedBy>
  <cp:revision>2</cp:revision>
  <cp:lastPrinted>2013-07-10T18:45:00Z</cp:lastPrinted>
  <dcterms:created xsi:type="dcterms:W3CDTF">2015-04-17T15:24:00Z</dcterms:created>
  <dcterms:modified xsi:type="dcterms:W3CDTF">2015-04-17T15:24:00Z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